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E6" w:rsidRDefault="00A751E6">
      <w:pPr>
        <w:widowControl w:val="0"/>
        <w:autoSpaceDE w:val="0"/>
        <w:autoSpaceDN w:val="0"/>
        <w:adjustRightInd w:val="0"/>
        <w:spacing w:after="0" w:line="240" w:lineRule="auto"/>
        <w:jc w:val="both"/>
        <w:outlineLvl w:val="0"/>
        <w:rPr>
          <w:rFonts w:cs="Calibri"/>
        </w:rPr>
      </w:pPr>
    </w:p>
    <w:p w:rsidR="00A751E6" w:rsidRDefault="00A751E6">
      <w:pPr>
        <w:widowControl w:val="0"/>
        <w:autoSpaceDE w:val="0"/>
        <w:autoSpaceDN w:val="0"/>
        <w:adjustRightInd w:val="0"/>
        <w:spacing w:after="0" w:line="240" w:lineRule="auto"/>
        <w:jc w:val="center"/>
        <w:outlineLvl w:val="0"/>
        <w:rPr>
          <w:rFonts w:cs="Calibri"/>
          <w:b/>
          <w:bCs/>
        </w:rPr>
      </w:pPr>
      <w:bookmarkStart w:id="0" w:name="Par1"/>
      <w:bookmarkEnd w:id="0"/>
      <w:r>
        <w:rPr>
          <w:rFonts w:cs="Calibri"/>
          <w:b/>
          <w:bCs/>
        </w:rPr>
        <w:t>ПРАВИТЕЛЬСТВО РОССИЙСКОЙ ФЕДЕРАЦИИ</w:t>
      </w:r>
    </w:p>
    <w:p w:rsidR="00A751E6" w:rsidRDefault="00A751E6">
      <w:pPr>
        <w:widowControl w:val="0"/>
        <w:autoSpaceDE w:val="0"/>
        <w:autoSpaceDN w:val="0"/>
        <w:adjustRightInd w:val="0"/>
        <w:spacing w:after="0" w:line="240" w:lineRule="auto"/>
        <w:jc w:val="center"/>
        <w:rPr>
          <w:rFonts w:cs="Calibri"/>
          <w:b/>
          <w:bCs/>
        </w:rPr>
      </w:pPr>
    </w:p>
    <w:p w:rsidR="00A751E6" w:rsidRDefault="00A751E6">
      <w:pPr>
        <w:widowControl w:val="0"/>
        <w:autoSpaceDE w:val="0"/>
        <w:autoSpaceDN w:val="0"/>
        <w:adjustRightInd w:val="0"/>
        <w:spacing w:after="0" w:line="240" w:lineRule="auto"/>
        <w:jc w:val="center"/>
        <w:rPr>
          <w:rFonts w:cs="Calibri"/>
          <w:b/>
          <w:bCs/>
        </w:rPr>
      </w:pPr>
      <w:r>
        <w:rPr>
          <w:rFonts w:cs="Calibri"/>
          <w:b/>
          <w:bCs/>
        </w:rPr>
        <w:t>ПОСТАНОВЛЕНИЕ</w:t>
      </w:r>
    </w:p>
    <w:p w:rsidR="00A751E6" w:rsidRDefault="00A751E6">
      <w:pPr>
        <w:widowControl w:val="0"/>
        <w:autoSpaceDE w:val="0"/>
        <w:autoSpaceDN w:val="0"/>
        <w:adjustRightInd w:val="0"/>
        <w:spacing w:after="0" w:line="240" w:lineRule="auto"/>
        <w:jc w:val="center"/>
        <w:rPr>
          <w:rFonts w:cs="Calibri"/>
          <w:b/>
          <w:bCs/>
        </w:rPr>
      </w:pPr>
      <w:r>
        <w:rPr>
          <w:rFonts w:cs="Calibri"/>
          <w:b/>
          <w:bCs/>
        </w:rPr>
        <w:t>от 23 января 2006 г. N 32</w:t>
      </w:r>
    </w:p>
    <w:p w:rsidR="00A751E6" w:rsidRDefault="00A751E6">
      <w:pPr>
        <w:widowControl w:val="0"/>
        <w:autoSpaceDE w:val="0"/>
        <w:autoSpaceDN w:val="0"/>
        <w:adjustRightInd w:val="0"/>
        <w:spacing w:after="0" w:line="240" w:lineRule="auto"/>
        <w:jc w:val="center"/>
        <w:rPr>
          <w:rFonts w:cs="Calibri"/>
          <w:b/>
          <w:bCs/>
        </w:rPr>
      </w:pPr>
    </w:p>
    <w:p w:rsidR="00A751E6" w:rsidRDefault="00A751E6">
      <w:pPr>
        <w:widowControl w:val="0"/>
        <w:autoSpaceDE w:val="0"/>
        <w:autoSpaceDN w:val="0"/>
        <w:adjustRightInd w:val="0"/>
        <w:spacing w:after="0" w:line="240" w:lineRule="auto"/>
        <w:jc w:val="center"/>
        <w:rPr>
          <w:rFonts w:cs="Calibri"/>
          <w:b/>
          <w:bCs/>
        </w:rPr>
      </w:pPr>
      <w:r>
        <w:rPr>
          <w:rFonts w:cs="Calibri"/>
          <w:b/>
          <w:bCs/>
        </w:rPr>
        <w:t>ОБ УТВЕРЖДЕНИИ ПРАВИЛ</w:t>
      </w:r>
    </w:p>
    <w:p w:rsidR="00A751E6" w:rsidRDefault="00A751E6">
      <w:pPr>
        <w:widowControl w:val="0"/>
        <w:autoSpaceDE w:val="0"/>
        <w:autoSpaceDN w:val="0"/>
        <w:adjustRightInd w:val="0"/>
        <w:spacing w:after="0" w:line="240" w:lineRule="auto"/>
        <w:jc w:val="center"/>
        <w:rPr>
          <w:rFonts w:cs="Calibri"/>
          <w:b/>
          <w:bCs/>
        </w:rPr>
      </w:pPr>
      <w:r>
        <w:rPr>
          <w:rFonts w:cs="Calibri"/>
          <w:b/>
          <w:bCs/>
        </w:rPr>
        <w:t>ОКАЗАНИЯ УСЛУГ СВЯЗИ ПО ПЕРЕДАЧЕ ДАННЫХ</w:t>
      </w:r>
    </w:p>
    <w:p w:rsidR="00A751E6" w:rsidRDefault="00A751E6">
      <w:pPr>
        <w:widowControl w:val="0"/>
        <w:autoSpaceDE w:val="0"/>
        <w:autoSpaceDN w:val="0"/>
        <w:adjustRightInd w:val="0"/>
        <w:spacing w:after="0" w:line="240" w:lineRule="auto"/>
        <w:jc w:val="center"/>
        <w:rPr>
          <w:rFonts w:cs="Calibri"/>
        </w:rPr>
      </w:pPr>
    </w:p>
    <w:p w:rsidR="00A751E6" w:rsidRDefault="00A751E6">
      <w:pPr>
        <w:widowControl w:val="0"/>
        <w:autoSpaceDE w:val="0"/>
        <w:autoSpaceDN w:val="0"/>
        <w:adjustRightInd w:val="0"/>
        <w:spacing w:after="0" w:line="240" w:lineRule="auto"/>
        <w:jc w:val="center"/>
        <w:rPr>
          <w:rFonts w:cs="Calibri"/>
        </w:rPr>
      </w:pPr>
      <w:r>
        <w:rPr>
          <w:rFonts w:cs="Calibri"/>
        </w:rPr>
        <w:t xml:space="preserve">(в ред. </w:t>
      </w:r>
      <w:hyperlink r:id="rId4" w:history="1">
        <w:r>
          <w:rPr>
            <w:rFonts w:cs="Calibri"/>
            <w:color w:val="0000FF"/>
          </w:rPr>
          <w:t>Постановления</w:t>
        </w:r>
      </w:hyperlink>
      <w:r>
        <w:rPr>
          <w:rFonts w:cs="Calibri"/>
        </w:rPr>
        <w:t xml:space="preserve"> Правительства РФ от 16.02.2008 N 93)</w:t>
      </w:r>
    </w:p>
    <w:p w:rsidR="00A751E6" w:rsidRDefault="00A751E6">
      <w:pPr>
        <w:widowControl w:val="0"/>
        <w:autoSpaceDE w:val="0"/>
        <w:autoSpaceDN w:val="0"/>
        <w:adjustRightInd w:val="0"/>
        <w:spacing w:after="0" w:line="240" w:lineRule="auto"/>
        <w:jc w:val="center"/>
        <w:rPr>
          <w:rFonts w:cs="Calibri"/>
        </w:rPr>
      </w:pPr>
    </w:p>
    <w:p w:rsidR="00A751E6" w:rsidRDefault="00A751E6">
      <w:pPr>
        <w:widowControl w:val="0"/>
        <w:autoSpaceDE w:val="0"/>
        <w:autoSpaceDN w:val="0"/>
        <w:adjustRightInd w:val="0"/>
        <w:spacing w:after="0" w:line="240" w:lineRule="auto"/>
        <w:ind w:firstLine="540"/>
        <w:jc w:val="both"/>
        <w:rPr>
          <w:rFonts w:cs="Calibri"/>
        </w:rPr>
      </w:pPr>
      <w:r>
        <w:rPr>
          <w:rFonts w:cs="Calibri"/>
        </w:rPr>
        <w:t xml:space="preserve">В соответствии с Федеральным </w:t>
      </w:r>
      <w:hyperlink r:id="rId5" w:history="1">
        <w:r>
          <w:rPr>
            <w:rFonts w:cs="Calibri"/>
            <w:color w:val="0000FF"/>
          </w:rPr>
          <w:t>законом</w:t>
        </w:r>
      </w:hyperlink>
      <w:r>
        <w:rPr>
          <w:rFonts w:cs="Calibri"/>
        </w:rPr>
        <w:t xml:space="preserve"> "О связи" и </w:t>
      </w:r>
      <w:hyperlink r:id="rId6" w:history="1">
        <w:r>
          <w:rPr>
            <w:rFonts w:cs="Calibri"/>
            <w:color w:val="0000FF"/>
          </w:rPr>
          <w:t>Законом</w:t>
        </w:r>
      </w:hyperlink>
      <w:r>
        <w:rPr>
          <w:rFonts w:cs="Calibri"/>
        </w:rPr>
        <w:t xml:space="preserve"> Российской Федерации "О защите прав потребителей" Правительство Российской Федерации постановляет:</w:t>
      </w:r>
    </w:p>
    <w:p w:rsidR="00A751E6" w:rsidRDefault="00A751E6">
      <w:pPr>
        <w:widowControl w:val="0"/>
        <w:autoSpaceDE w:val="0"/>
        <w:autoSpaceDN w:val="0"/>
        <w:adjustRightInd w:val="0"/>
        <w:spacing w:after="0" w:line="240" w:lineRule="auto"/>
        <w:ind w:firstLine="540"/>
        <w:jc w:val="both"/>
        <w:rPr>
          <w:rFonts w:cs="Calibri"/>
        </w:rPr>
      </w:pPr>
      <w:r>
        <w:rPr>
          <w:rFonts w:cs="Calibri"/>
        </w:rPr>
        <w:t xml:space="preserve">Утвердить прилагаемые </w:t>
      </w:r>
      <w:hyperlink w:anchor="Par27" w:history="1">
        <w:r>
          <w:rPr>
            <w:rFonts w:cs="Calibri"/>
            <w:color w:val="0000FF"/>
          </w:rPr>
          <w:t>Правила</w:t>
        </w:r>
      </w:hyperlink>
      <w:r>
        <w:rPr>
          <w:rFonts w:cs="Calibri"/>
        </w:rPr>
        <w:t xml:space="preserve"> оказания услуг связи по передаче данных и ввести их в действие с 1 июля 2006 г.</w:t>
      </w:r>
    </w:p>
    <w:p w:rsidR="00A751E6" w:rsidRDefault="00A751E6">
      <w:pPr>
        <w:widowControl w:val="0"/>
        <w:autoSpaceDE w:val="0"/>
        <w:autoSpaceDN w:val="0"/>
        <w:adjustRightInd w:val="0"/>
        <w:spacing w:after="0" w:line="240" w:lineRule="auto"/>
        <w:ind w:firstLine="540"/>
        <w:jc w:val="both"/>
        <w:rPr>
          <w:rFonts w:cs="Calibri"/>
        </w:rPr>
      </w:pPr>
    </w:p>
    <w:p w:rsidR="00A751E6" w:rsidRDefault="00A751E6">
      <w:pPr>
        <w:widowControl w:val="0"/>
        <w:autoSpaceDE w:val="0"/>
        <w:autoSpaceDN w:val="0"/>
        <w:adjustRightInd w:val="0"/>
        <w:spacing w:after="0" w:line="240" w:lineRule="auto"/>
        <w:jc w:val="right"/>
        <w:rPr>
          <w:rFonts w:cs="Calibri"/>
        </w:rPr>
      </w:pPr>
      <w:r>
        <w:rPr>
          <w:rFonts w:cs="Calibri"/>
        </w:rPr>
        <w:t>Председатель Правительства</w:t>
      </w:r>
    </w:p>
    <w:p w:rsidR="00A751E6" w:rsidRDefault="00A751E6">
      <w:pPr>
        <w:widowControl w:val="0"/>
        <w:autoSpaceDE w:val="0"/>
        <w:autoSpaceDN w:val="0"/>
        <w:adjustRightInd w:val="0"/>
        <w:spacing w:after="0" w:line="240" w:lineRule="auto"/>
        <w:jc w:val="right"/>
        <w:rPr>
          <w:rFonts w:cs="Calibri"/>
        </w:rPr>
      </w:pPr>
      <w:r>
        <w:rPr>
          <w:rFonts w:cs="Calibri"/>
        </w:rPr>
        <w:t>Российской Федерации</w:t>
      </w:r>
    </w:p>
    <w:p w:rsidR="00A751E6" w:rsidRDefault="00A751E6">
      <w:pPr>
        <w:widowControl w:val="0"/>
        <w:autoSpaceDE w:val="0"/>
        <w:autoSpaceDN w:val="0"/>
        <w:adjustRightInd w:val="0"/>
        <w:spacing w:after="0" w:line="240" w:lineRule="auto"/>
        <w:jc w:val="right"/>
        <w:rPr>
          <w:rFonts w:cs="Calibri"/>
        </w:rPr>
      </w:pPr>
      <w:r>
        <w:rPr>
          <w:rFonts w:cs="Calibri"/>
        </w:rPr>
        <w:t>М.ФРАДКОВ</w:t>
      </w:r>
    </w:p>
    <w:p w:rsidR="00A751E6" w:rsidRDefault="00A751E6">
      <w:pPr>
        <w:widowControl w:val="0"/>
        <w:autoSpaceDE w:val="0"/>
        <w:autoSpaceDN w:val="0"/>
        <w:adjustRightInd w:val="0"/>
        <w:spacing w:after="0" w:line="240" w:lineRule="auto"/>
        <w:jc w:val="right"/>
        <w:rPr>
          <w:rFonts w:cs="Calibri"/>
        </w:rPr>
      </w:pPr>
    </w:p>
    <w:p w:rsidR="00A751E6" w:rsidRDefault="00A751E6">
      <w:pPr>
        <w:widowControl w:val="0"/>
        <w:autoSpaceDE w:val="0"/>
        <w:autoSpaceDN w:val="0"/>
        <w:adjustRightInd w:val="0"/>
        <w:spacing w:after="0" w:line="240" w:lineRule="auto"/>
        <w:jc w:val="right"/>
        <w:rPr>
          <w:rFonts w:cs="Calibri"/>
        </w:rPr>
      </w:pPr>
    </w:p>
    <w:p w:rsidR="00A751E6" w:rsidRDefault="00A751E6">
      <w:pPr>
        <w:widowControl w:val="0"/>
        <w:autoSpaceDE w:val="0"/>
        <w:autoSpaceDN w:val="0"/>
        <w:adjustRightInd w:val="0"/>
        <w:spacing w:after="0" w:line="240" w:lineRule="auto"/>
        <w:jc w:val="right"/>
        <w:rPr>
          <w:rFonts w:cs="Calibri"/>
        </w:rPr>
      </w:pPr>
    </w:p>
    <w:p w:rsidR="00A751E6" w:rsidRDefault="00A751E6">
      <w:pPr>
        <w:widowControl w:val="0"/>
        <w:autoSpaceDE w:val="0"/>
        <w:autoSpaceDN w:val="0"/>
        <w:adjustRightInd w:val="0"/>
        <w:spacing w:after="0" w:line="240" w:lineRule="auto"/>
        <w:jc w:val="right"/>
        <w:rPr>
          <w:rFonts w:cs="Calibri"/>
        </w:rPr>
      </w:pPr>
    </w:p>
    <w:p w:rsidR="00A751E6" w:rsidRDefault="00A751E6">
      <w:pPr>
        <w:widowControl w:val="0"/>
        <w:autoSpaceDE w:val="0"/>
        <w:autoSpaceDN w:val="0"/>
        <w:adjustRightInd w:val="0"/>
        <w:spacing w:after="0" w:line="240" w:lineRule="auto"/>
        <w:jc w:val="right"/>
        <w:rPr>
          <w:rFonts w:cs="Calibri"/>
        </w:rPr>
      </w:pPr>
    </w:p>
    <w:p w:rsidR="00A751E6" w:rsidRDefault="00A751E6">
      <w:pPr>
        <w:widowControl w:val="0"/>
        <w:autoSpaceDE w:val="0"/>
        <w:autoSpaceDN w:val="0"/>
        <w:adjustRightInd w:val="0"/>
        <w:spacing w:after="0" w:line="240" w:lineRule="auto"/>
        <w:jc w:val="right"/>
        <w:outlineLvl w:val="0"/>
        <w:rPr>
          <w:rFonts w:cs="Calibri"/>
        </w:rPr>
      </w:pPr>
      <w:bookmarkStart w:id="1" w:name="Par22"/>
      <w:bookmarkEnd w:id="1"/>
      <w:r>
        <w:rPr>
          <w:rFonts w:cs="Calibri"/>
        </w:rPr>
        <w:t>Утверждены</w:t>
      </w:r>
    </w:p>
    <w:p w:rsidR="00A751E6" w:rsidRDefault="00A751E6">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A751E6" w:rsidRDefault="00A751E6">
      <w:pPr>
        <w:widowControl w:val="0"/>
        <w:autoSpaceDE w:val="0"/>
        <w:autoSpaceDN w:val="0"/>
        <w:adjustRightInd w:val="0"/>
        <w:spacing w:after="0" w:line="240" w:lineRule="auto"/>
        <w:jc w:val="right"/>
        <w:rPr>
          <w:rFonts w:cs="Calibri"/>
        </w:rPr>
      </w:pPr>
      <w:r>
        <w:rPr>
          <w:rFonts w:cs="Calibri"/>
        </w:rPr>
        <w:t>Российской Федерации</w:t>
      </w:r>
    </w:p>
    <w:p w:rsidR="00A751E6" w:rsidRDefault="00A751E6">
      <w:pPr>
        <w:widowControl w:val="0"/>
        <w:autoSpaceDE w:val="0"/>
        <w:autoSpaceDN w:val="0"/>
        <w:adjustRightInd w:val="0"/>
        <w:spacing w:after="0" w:line="240" w:lineRule="auto"/>
        <w:jc w:val="right"/>
        <w:rPr>
          <w:rFonts w:cs="Calibri"/>
        </w:rPr>
      </w:pPr>
      <w:r>
        <w:rPr>
          <w:rFonts w:cs="Calibri"/>
        </w:rPr>
        <w:t>от 23 января 2006 г. N 32</w:t>
      </w:r>
    </w:p>
    <w:p w:rsidR="00A751E6" w:rsidRDefault="00A751E6">
      <w:pPr>
        <w:widowControl w:val="0"/>
        <w:autoSpaceDE w:val="0"/>
        <w:autoSpaceDN w:val="0"/>
        <w:adjustRightInd w:val="0"/>
        <w:spacing w:after="0" w:line="240" w:lineRule="auto"/>
        <w:ind w:firstLine="540"/>
        <w:jc w:val="both"/>
        <w:rPr>
          <w:rFonts w:cs="Calibri"/>
        </w:rPr>
      </w:pPr>
    </w:p>
    <w:p w:rsidR="00A751E6" w:rsidRDefault="00A751E6">
      <w:pPr>
        <w:widowControl w:val="0"/>
        <w:autoSpaceDE w:val="0"/>
        <w:autoSpaceDN w:val="0"/>
        <w:adjustRightInd w:val="0"/>
        <w:spacing w:after="0" w:line="240" w:lineRule="auto"/>
        <w:jc w:val="center"/>
        <w:rPr>
          <w:rFonts w:cs="Calibri"/>
          <w:b/>
          <w:bCs/>
        </w:rPr>
      </w:pPr>
      <w:bookmarkStart w:id="2" w:name="Par27"/>
      <w:bookmarkEnd w:id="2"/>
      <w:r>
        <w:rPr>
          <w:rFonts w:cs="Calibri"/>
          <w:b/>
          <w:bCs/>
        </w:rPr>
        <w:t>ПРАВИЛА</w:t>
      </w:r>
    </w:p>
    <w:p w:rsidR="00A751E6" w:rsidRDefault="00A751E6">
      <w:pPr>
        <w:widowControl w:val="0"/>
        <w:autoSpaceDE w:val="0"/>
        <w:autoSpaceDN w:val="0"/>
        <w:adjustRightInd w:val="0"/>
        <w:spacing w:after="0" w:line="240" w:lineRule="auto"/>
        <w:jc w:val="center"/>
        <w:rPr>
          <w:rFonts w:cs="Calibri"/>
          <w:b/>
          <w:bCs/>
        </w:rPr>
      </w:pPr>
      <w:r>
        <w:rPr>
          <w:rFonts w:cs="Calibri"/>
          <w:b/>
          <w:bCs/>
        </w:rPr>
        <w:t xml:space="preserve">ОКАЗАНИЯ </w:t>
      </w:r>
      <w:hyperlink r:id="rId7" w:history="1">
        <w:r>
          <w:rPr>
            <w:rFonts w:cs="Calibri"/>
            <w:b/>
            <w:bCs/>
            <w:color w:val="0000FF"/>
          </w:rPr>
          <w:t>УСЛУГ</w:t>
        </w:r>
      </w:hyperlink>
      <w:r>
        <w:rPr>
          <w:rFonts w:cs="Calibri"/>
          <w:b/>
          <w:bCs/>
        </w:rPr>
        <w:t xml:space="preserve"> СВЯЗИ ПО ПЕРЕДАЧЕ ДАННЫХ</w:t>
      </w:r>
    </w:p>
    <w:p w:rsidR="00A751E6" w:rsidRDefault="00A751E6">
      <w:pPr>
        <w:widowControl w:val="0"/>
        <w:autoSpaceDE w:val="0"/>
        <w:autoSpaceDN w:val="0"/>
        <w:adjustRightInd w:val="0"/>
        <w:spacing w:after="0" w:line="240" w:lineRule="auto"/>
        <w:jc w:val="center"/>
        <w:rPr>
          <w:rFonts w:cs="Calibri"/>
        </w:rPr>
      </w:pPr>
    </w:p>
    <w:p w:rsidR="00A751E6" w:rsidRDefault="00A751E6">
      <w:pPr>
        <w:widowControl w:val="0"/>
        <w:autoSpaceDE w:val="0"/>
        <w:autoSpaceDN w:val="0"/>
        <w:adjustRightInd w:val="0"/>
        <w:spacing w:after="0" w:line="240" w:lineRule="auto"/>
        <w:jc w:val="center"/>
        <w:rPr>
          <w:rFonts w:cs="Calibri"/>
        </w:rPr>
      </w:pPr>
      <w:r>
        <w:rPr>
          <w:rFonts w:cs="Calibri"/>
        </w:rPr>
        <w:t xml:space="preserve">(в ред. </w:t>
      </w:r>
      <w:hyperlink r:id="rId8" w:history="1">
        <w:r>
          <w:rPr>
            <w:rFonts w:cs="Calibri"/>
            <w:color w:val="0000FF"/>
          </w:rPr>
          <w:t>Постановления</w:t>
        </w:r>
      </w:hyperlink>
      <w:r>
        <w:rPr>
          <w:rFonts w:cs="Calibri"/>
        </w:rPr>
        <w:t xml:space="preserve"> Правительства РФ от 16.02.2008 N 93)</w:t>
      </w:r>
    </w:p>
    <w:p w:rsidR="00A751E6" w:rsidRDefault="00A751E6">
      <w:pPr>
        <w:widowControl w:val="0"/>
        <w:autoSpaceDE w:val="0"/>
        <w:autoSpaceDN w:val="0"/>
        <w:adjustRightInd w:val="0"/>
        <w:spacing w:after="0" w:line="240" w:lineRule="auto"/>
        <w:ind w:firstLine="540"/>
        <w:jc w:val="both"/>
        <w:rPr>
          <w:rFonts w:cs="Calibri"/>
        </w:rPr>
      </w:pPr>
    </w:p>
    <w:p w:rsidR="00A751E6" w:rsidRDefault="00A751E6">
      <w:pPr>
        <w:widowControl w:val="0"/>
        <w:autoSpaceDE w:val="0"/>
        <w:autoSpaceDN w:val="0"/>
        <w:adjustRightInd w:val="0"/>
        <w:spacing w:after="0" w:line="240" w:lineRule="auto"/>
        <w:jc w:val="center"/>
        <w:outlineLvl w:val="1"/>
        <w:rPr>
          <w:rFonts w:cs="Calibri"/>
        </w:rPr>
      </w:pPr>
      <w:bookmarkStart w:id="3" w:name="Par32"/>
      <w:bookmarkEnd w:id="3"/>
      <w:r>
        <w:rPr>
          <w:rFonts w:cs="Calibri"/>
        </w:rPr>
        <w:t>I. Общие положения</w:t>
      </w:r>
    </w:p>
    <w:p w:rsidR="00A751E6" w:rsidRDefault="00A751E6">
      <w:pPr>
        <w:widowControl w:val="0"/>
        <w:autoSpaceDE w:val="0"/>
        <w:autoSpaceDN w:val="0"/>
        <w:adjustRightInd w:val="0"/>
        <w:spacing w:after="0" w:line="240" w:lineRule="auto"/>
        <w:ind w:firstLine="540"/>
        <w:jc w:val="both"/>
        <w:rPr>
          <w:rFonts w:cs="Calibri"/>
        </w:rPr>
      </w:pPr>
    </w:p>
    <w:p w:rsidR="00A751E6" w:rsidRDefault="00A751E6">
      <w:pPr>
        <w:widowControl w:val="0"/>
        <w:autoSpaceDE w:val="0"/>
        <w:autoSpaceDN w:val="0"/>
        <w:adjustRightInd w:val="0"/>
        <w:spacing w:after="0" w:line="240" w:lineRule="auto"/>
        <w:ind w:firstLine="540"/>
        <w:jc w:val="both"/>
        <w:rPr>
          <w:rFonts w:cs="Calibri"/>
        </w:rPr>
      </w:pPr>
      <w:r>
        <w:rPr>
          <w:rFonts w:cs="Calibri"/>
        </w:rPr>
        <w:t>1. Настоящие Правила регулируют отношения между абонентом и (или) пользователем, с одной стороны, и оператором связи, с другой стороны, при оказании услуг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2. Используемые в настоящих Правилах понятия означают следующее:</w:t>
      </w:r>
    </w:p>
    <w:p w:rsidR="00A751E6" w:rsidRDefault="00A751E6">
      <w:pPr>
        <w:widowControl w:val="0"/>
        <w:autoSpaceDE w:val="0"/>
        <w:autoSpaceDN w:val="0"/>
        <w:adjustRightInd w:val="0"/>
        <w:spacing w:after="0" w:line="240" w:lineRule="auto"/>
        <w:ind w:firstLine="540"/>
        <w:jc w:val="both"/>
        <w:rPr>
          <w:rFonts w:cs="Calibri"/>
        </w:rPr>
      </w:pPr>
      <w:r>
        <w:rPr>
          <w:rFonts w:cs="Calibri"/>
        </w:rPr>
        <w:t>"абонент"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идентификации;</w:t>
      </w:r>
    </w:p>
    <w:p w:rsidR="00A751E6" w:rsidRDefault="00A751E6">
      <w:pPr>
        <w:widowControl w:val="0"/>
        <w:autoSpaceDE w:val="0"/>
        <w:autoSpaceDN w:val="0"/>
        <w:adjustRightInd w:val="0"/>
        <w:spacing w:after="0" w:line="240" w:lineRule="auto"/>
        <w:ind w:firstLine="540"/>
        <w:jc w:val="both"/>
        <w:rPr>
          <w:rFonts w:cs="Calibri"/>
        </w:rPr>
      </w:pPr>
      <w:r>
        <w:rPr>
          <w:rFonts w:cs="Calibri"/>
        </w:rPr>
        <w:t>"абонентская линия" - линия связи, соединяющая пользовательское (оконечное) оборудование с узлом связи сети передачи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"абонентский интерфейс" - технико-технологические параметры физических цепей, соединяющих средства связи с пользовательским (оконечным) оборудованием;</w:t>
      </w:r>
    </w:p>
    <w:p w:rsidR="00A751E6" w:rsidRDefault="00A751E6">
      <w:pPr>
        <w:widowControl w:val="0"/>
        <w:autoSpaceDE w:val="0"/>
        <w:autoSpaceDN w:val="0"/>
        <w:adjustRightInd w:val="0"/>
        <w:spacing w:after="0" w:line="240" w:lineRule="auto"/>
        <w:ind w:firstLine="540"/>
        <w:jc w:val="both"/>
        <w:rPr>
          <w:rFonts w:cs="Calibri"/>
        </w:rPr>
      </w:pPr>
      <w:r>
        <w:rPr>
          <w:rFonts w:cs="Calibri"/>
        </w:rPr>
        <w:t>"абонентский терминал"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абонентской линии;</w:t>
      </w:r>
    </w:p>
    <w:p w:rsidR="00A751E6" w:rsidRDefault="00A751E6">
      <w:pPr>
        <w:widowControl w:val="0"/>
        <w:autoSpaceDE w:val="0"/>
        <w:autoSpaceDN w:val="0"/>
        <w:adjustRightInd w:val="0"/>
        <w:spacing w:after="0" w:line="240" w:lineRule="auto"/>
        <w:ind w:firstLine="540"/>
        <w:jc w:val="both"/>
        <w:rPr>
          <w:rFonts w:cs="Calibri"/>
        </w:rPr>
      </w:pPr>
      <w:r>
        <w:rPr>
          <w:rFonts w:cs="Calibri"/>
        </w:rPr>
        <w:t>"достоверность передачи информации" - взаимнооднозначное соответствие пакетов информации, переданных пользовательским (оконечным) оборудованием, являющимся одной стороной установленного соединения по сети передачи данных, и принятых пользовательским (оконечным) оборудованием, являющимся другой стороной данного соединения;</w:t>
      </w:r>
    </w:p>
    <w:p w:rsidR="00A751E6" w:rsidRDefault="00A751E6">
      <w:pPr>
        <w:widowControl w:val="0"/>
        <w:autoSpaceDE w:val="0"/>
        <w:autoSpaceDN w:val="0"/>
        <w:adjustRightInd w:val="0"/>
        <w:spacing w:after="0" w:line="240" w:lineRule="auto"/>
        <w:ind w:firstLine="540"/>
        <w:jc w:val="both"/>
        <w:rPr>
          <w:rFonts w:cs="Calibri"/>
        </w:rPr>
      </w:pPr>
      <w:r>
        <w:rPr>
          <w:rFonts w:cs="Calibri"/>
        </w:rPr>
        <w:t>"пользователь услугами связи по передаче данных" - лицо, заказывающее и (или) использующее услуги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rsidR="00A751E6" w:rsidRDefault="00A751E6">
      <w:pPr>
        <w:widowControl w:val="0"/>
        <w:autoSpaceDE w:val="0"/>
        <w:autoSpaceDN w:val="0"/>
        <w:adjustRightInd w:val="0"/>
        <w:spacing w:after="0" w:line="240" w:lineRule="auto"/>
        <w:ind w:firstLine="540"/>
        <w:jc w:val="both"/>
        <w:rPr>
          <w:rFonts w:cs="Calibri"/>
        </w:rPr>
      </w:pPr>
      <w:r>
        <w:rPr>
          <w:rFonts w:cs="Calibri"/>
        </w:rP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"предоставление доступа к сети передачи данных" - совокупность действий оператора связи сети передачи данных по формированию абонентской линии и подключению с ее помощью пользовательского (оконечного) оборудования к узлу связи сети передачи данных или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A751E6" w:rsidRDefault="00A751E6">
      <w:pPr>
        <w:widowControl w:val="0"/>
        <w:autoSpaceDE w:val="0"/>
        <w:autoSpaceDN w:val="0"/>
        <w:adjustRightInd w:val="0"/>
        <w:spacing w:after="0" w:line="240" w:lineRule="auto"/>
        <w:ind w:firstLine="540"/>
        <w:jc w:val="both"/>
        <w:rPr>
          <w:rFonts w:cs="Calibri"/>
        </w:rPr>
      </w:pPr>
      <w:r>
        <w:rPr>
          <w:rFonts w:cs="Calibri"/>
        </w:rPr>
        <w:t>"соединение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позволяющее абоненту и (или) пользователю передавать и (или) принимать голосовую и (или) неголосовую информацию;</w:t>
      </w:r>
    </w:p>
    <w:p w:rsidR="00A751E6" w:rsidRDefault="00A751E6">
      <w:pPr>
        <w:widowControl w:val="0"/>
        <w:autoSpaceDE w:val="0"/>
        <w:autoSpaceDN w:val="0"/>
        <w:adjustRightInd w:val="0"/>
        <w:spacing w:after="0" w:line="240" w:lineRule="auto"/>
        <w:ind w:firstLine="540"/>
        <w:jc w:val="both"/>
        <w:rPr>
          <w:rFonts w:cs="Calibri"/>
        </w:rPr>
      </w:pPr>
      <w:r>
        <w:rPr>
          <w:rFonts w:cs="Calibri"/>
        </w:rP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A751E6" w:rsidRDefault="00A751E6">
      <w:pPr>
        <w:widowControl w:val="0"/>
        <w:autoSpaceDE w:val="0"/>
        <w:autoSpaceDN w:val="0"/>
        <w:adjustRightInd w:val="0"/>
        <w:spacing w:after="0" w:line="240" w:lineRule="auto"/>
        <w:ind w:firstLine="540"/>
        <w:jc w:val="both"/>
        <w:rPr>
          <w:rFonts w:cs="Calibri"/>
        </w:rPr>
      </w:pPr>
      <w:r>
        <w:rPr>
          <w:rFonts w:cs="Calibri"/>
        </w:rPr>
        <w:t>"тарифный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"узел связи сети передачи данных" - средства связи, выполняющие функции систем коммутации.</w:t>
      </w:r>
    </w:p>
    <w:p w:rsidR="00A751E6" w:rsidRDefault="00A751E6">
      <w:pPr>
        <w:widowControl w:val="0"/>
        <w:autoSpaceDE w:val="0"/>
        <w:autoSpaceDN w:val="0"/>
        <w:adjustRightInd w:val="0"/>
        <w:spacing w:after="0" w:line="240" w:lineRule="auto"/>
        <w:ind w:firstLine="540"/>
        <w:jc w:val="both"/>
        <w:rPr>
          <w:rFonts w:cs="Calibri"/>
        </w:rPr>
      </w:pPr>
      <w:r>
        <w:rPr>
          <w:rFonts w:cs="Calibri"/>
        </w:rPr>
        <w:t>3. Взаимоотношения оператора связи, оказывающего услуги связи по передаче данных (далее - оператор связи), с абонентом и (или) пользователем, возникающие при оказании услуг связи по передаче данных на территории Российской Федерации, осуществляются на русском языке.</w:t>
      </w:r>
    </w:p>
    <w:p w:rsidR="00A751E6" w:rsidRDefault="00A751E6">
      <w:pPr>
        <w:widowControl w:val="0"/>
        <w:autoSpaceDE w:val="0"/>
        <w:autoSpaceDN w:val="0"/>
        <w:adjustRightInd w:val="0"/>
        <w:spacing w:after="0" w:line="240" w:lineRule="auto"/>
        <w:ind w:firstLine="540"/>
        <w:jc w:val="both"/>
        <w:rPr>
          <w:rFonts w:cs="Calibri"/>
        </w:rPr>
      </w:pPr>
      <w:r>
        <w:rPr>
          <w:rFonts w:cs="Calibri"/>
        </w:rPr>
        <w:t>4. Оператор связи обязан обеспечить соблюдение тайны информации, передаваемой по сети передачи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Ограничение права на тайну информации, передаваемой по сети передачи данных, допускается только в случаях, предусмотренных федеральными законами.</w:t>
      </w:r>
    </w:p>
    <w:p w:rsidR="00A751E6" w:rsidRDefault="00A751E6">
      <w:pPr>
        <w:widowControl w:val="0"/>
        <w:autoSpaceDE w:val="0"/>
        <w:autoSpaceDN w:val="0"/>
        <w:adjustRightInd w:val="0"/>
        <w:spacing w:after="0" w:line="240" w:lineRule="auto"/>
        <w:ind w:firstLine="540"/>
        <w:jc w:val="both"/>
        <w:rPr>
          <w:rFonts w:cs="Calibri"/>
        </w:rPr>
      </w:pPr>
      <w:r>
        <w:rPr>
          <w:rFonts w:cs="Calibri"/>
        </w:rPr>
        <w:t>Сведения об информации, передаваемой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w:t>
      </w:r>
    </w:p>
    <w:p w:rsidR="00A751E6" w:rsidRDefault="00A751E6">
      <w:pPr>
        <w:widowControl w:val="0"/>
        <w:autoSpaceDE w:val="0"/>
        <w:autoSpaceDN w:val="0"/>
        <w:adjustRightInd w:val="0"/>
        <w:spacing w:after="0" w:line="240" w:lineRule="auto"/>
        <w:ind w:firstLine="540"/>
        <w:jc w:val="both"/>
        <w:rPr>
          <w:rFonts w:cs="Calibri"/>
        </w:rPr>
      </w:pPr>
      <w:r>
        <w:rPr>
          <w:rFonts w:cs="Calibri"/>
        </w:rPr>
        <w:t>Сведения об абоненте-гражданине, ставшие известными оператору связи в силу исполнения договора об оказании услуг связи по передаче данных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A751E6" w:rsidRDefault="00A751E6">
      <w:pPr>
        <w:widowControl w:val="0"/>
        <w:autoSpaceDE w:val="0"/>
        <w:autoSpaceDN w:val="0"/>
        <w:adjustRightInd w:val="0"/>
        <w:spacing w:after="0" w:line="240" w:lineRule="auto"/>
        <w:jc w:val="both"/>
        <w:rPr>
          <w:rFonts w:cs="Calibri"/>
        </w:rPr>
      </w:pPr>
      <w:r>
        <w:rPr>
          <w:rFonts w:cs="Calibri"/>
        </w:rPr>
        <w:t xml:space="preserve">(в ред. </w:t>
      </w:r>
      <w:hyperlink r:id="rId9" w:history="1">
        <w:r>
          <w:rPr>
            <w:rFonts w:cs="Calibri"/>
            <w:color w:val="0000FF"/>
          </w:rPr>
          <w:t>Постановления</w:t>
        </w:r>
      </w:hyperlink>
      <w:r>
        <w:rPr>
          <w:rFonts w:cs="Calibri"/>
        </w:rPr>
        <w:t xml:space="preserve"> Правительства РФ от 16.02.2008 N 93)</w:t>
      </w:r>
    </w:p>
    <w:p w:rsidR="00A751E6" w:rsidRDefault="00A751E6">
      <w:pPr>
        <w:widowControl w:val="0"/>
        <w:autoSpaceDE w:val="0"/>
        <w:autoSpaceDN w:val="0"/>
        <w:adjustRightInd w:val="0"/>
        <w:spacing w:after="0" w:line="240" w:lineRule="auto"/>
        <w:ind w:firstLine="540"/>
        <w:jc w:val="both"/>
        <w:rPr>
          <w:rFonts w:cs="Calibri"/>
        </w:rPr>
      </w:pPr>
      <w:r>
        <w:rPr>
          <w:rFonts w:cs="Calibri"/>
        </w:rP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A751E6" w:rsidRDefault="00A751E6">
      <w:pPr>
        <w:widowControl w:val="0"/>
        <w:autoSpaceDE w:val="0"/>
        <w:autoSpaceDN w:val="0"/>
        <w:adjustRightInd w:val="0"/>
        <w:spacing w:after="0" w:line="240" w:lineRule="auto"/>
        <w:jc w:val="both"/>
        <w:rPr>
          <w:rFonts w:cs="Calibri"/>
        </w:rPr>
      </w:pPr>
      <w:r>
        <w:rPr>
          <w:rFonts w:cs="Calibri"/>
        </w:rPr>
        <w:t xml:space="preserve">(абзац введен </w:t>
      </w:r>
      <w:hyperlink r:id="rId10" w:history="1">
        <w:r>
          <w:rPr>
            <w:rFonts w:cs="Calibri"/>
            <w:color w:val="0000FF"/>
          </w:rPr>
          <w:t>Постановлением</w:t>
        </w:r>
      </w:hyperlink>
      <w:r>
        <w:rPr>
          <w:rFonts w:cs="Calibri"/>
        </w:rPr>
        <w:t xml:space="preserve"> Правительства РФ от 16.02.2008 N 93)</w:t>
      </w:r>
    </w:p>
    <w:p w:rsidR="00A751E6" w:rsidRDefault="00A751E6">
      <w:pPr>
        <w:widowControl w:val="0"/>
        <w:autoSpaceDE w:val="0"/>
        <w:autoSpaceDN w:val="0"/>
        <w:adjustRightInd w:val="0"/>
        <w:spacing w:after="0" w:line="240" w:lineRule="auto"/>
        <w:ind w:firstLine="540"/>
        <w:jc w:val="both"/>
        <w:rPr>
          <w:rFonts w:cs="Calibri"/>
        </w:rPr>
      </w:pPr>
      <w:r>
        <w:rPr>
          <w:rFonts w:cs="Calibri"/>
        </w:rPr>
        <w:t xml:space="preserve">5. При чрезвычайных ситуациях природного и техногенного характера оператор связи в </w:t>
      </w:r>
      <w:hyperlink r:id="rId11" w:history="1">
        <w:r>
          <w:rPr>
            <w:rFonts w:cs="Calibri"/>
            <w:color w:val="0000FF"/>
          </w:rPr>
          <w:t>порядке</w:t>
        </w:r>
      </w:hyperlink>
      <w:r>
        <w:rPr>
          <w:rFonts w:cs="Calibri"/>
        </w:rPr>
        <w:t>, определенном законодательством Российской Федерации, вправе временно прекращать или ограничивать оказание услуг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6. К абонентской линии может быть подключено пользовательское (оконечное) оборудование (далее - оборудование), которое соответствует установленным требованиям.</w:t>
      </w:r>
    </w:p>
    <w:p w:rsidR="00A751E6" w:rsidRDefault="00A751E6">
      <w:pPr>
        <w:widowControl w:val="0"/>
        <w:autoSpaceDE w:val="0"/>
        <w:autoSpaceDN w:val="0"/>
        <w:adjustRightInd w:val="0"/>
        <w:spacing w:after="0" w:line="240" w:lineRule="auto"/>
        <w:ind w:firstLine="540"/>
        <w:jc w:val="both"/>
        <w:rPr>
          <w:rFonts w:cs="Calibri"/>
        </w:rPr>
      </w:pPr>
      <w:r>
        <w:rPr>
          <w:rFonts w:cs="Calibri"/>
        </w:rPr>
        <w:t>Обязанность по предоставлению оборудования, подлежащего подключению к абонентской линии, возлагается на абонента, если иное не установлено договором.</w:t>
      </w:r>
    </w:p>
    <w:p w:rsidR="00A751E6" w:rsidRDefault="00A751E6">
      <w:pPr>
        <w:widowControl w:val="0"/>
        <w:autoSpaceDE w:val="0"/>
        <w:autoSpaceDN w:val="0"/>
        <w:adjustRightInd w:val="0"/>
        <w:spacing w:after="0" w:line="240" w:lineRule="auto"/>
        <w:ind w:firstLine="540"/>
        <w:jc w:val="both"/>
        <w:rPr>
          <w:rFonts w:cs="Calibri"/>
        </w:rPr>
      </w:pPr>
      <w:r>
        <w:rPr>
          <w:rFonts w:cs="Calibri"/>
        </w:rPr>
        <w:t>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rsidR="00A751E6" w:rsidRDefault="00A751E6">
      <w:pPr>
        <w:widowControl w:val="0"/>
        <w:autoSpaceDE w:val="0"/>
        <w:autoSpaceDN w:val="0"/>
        <w:adjustRightInd w:val="0"/>
        <w:spacing w:after="0" w:line="240" w:lineRule="auto"/>
        <w:ind w:firstLine="540"/>
        <w:jc w:val="both"/>
        <w:rPr>
          <w:rFonts w:cs="Calibri"/>
        </w:rPr>
      </w:pPr>
      <w:r>
        <w:rPr>
          <w:rFonts w:cs="Calibri"/>
        </w:rPr>
        <w:t>8. Услуги связи по передаче данных подразделяются на:</w:t>
      </w:r>
    </w:p>
    <w:p w:rsidR="00A751E6" w:rsidRDefault="00A751E6">
      <w:pPr>
        <w:widowControl w:val="0"/>
        <w:autoSpaceDE w:val="0"/>
        <w:autoSpaceDN w:val="0"/>
        <w:adjustRightInd w:val="0"/>
        <w:spacing w:after="0" w:line="240" w:lineRule="auto"/>
        <w:ind w:firstLine="540"/>
        <w:jc w:val="both"/>
        <w:rPr>
          <w:rFonts w:cs="Calibri"/>
        </w:rPr>
      </w:pPr>
      <w:r>
        <w:rPr>
          <w:rFonts w:cs="Calibri"/>
        </w:rPr>
        <w:t>услуги связи по передаче данных, за исключением услуг связи по передаче данных для целей передачи голосовой информации;</w:t>
      </w:r>
    </w:p>
    <w:p w:rsidR="00A751E6" w:rsidRDefault="00A751E6">
      <w:pPr>
        <w:widowControl w:val="0"/>
        <w:autoSpaceDE w:val="0"/>
        <w:autoSpaceDN w:val="0"/>
        <w:adjustRightInd w:val="0"/>
        <w:spacing w:after="0" w:line="240" w:lineRule="auto"/>
        <w:ind w:firstLine="540"/>
        <w:jc w:val="both"/>
        <w:rPr>
          <w:rFonts w:cs="Calibri"/>
        </w:rPr>
      </w:pPr>
      <w:r>
        <w:rPr>
          <w:rFonts w:cs="Calibri"/>
        </w:rPr>
        <w:t>услуги связи по передаче данных для целей передачи голосовой информации.</w:t>
      </w:r>
    </w:p>
    <w:p w:rsidR="00A751E6" w:rsidRDefault="00A751E6">
      <w:pPr>
        <w:widowControl w:val="0"/>
        <w:autoSpaceDE w:val="0"/>
        <w:autoSpaceDN w:val="0"/>
        <w:adjustRightInd w:val="0"/>
        <w:spacing w:after="0" w:line="240" w:lineRule="auto"/>
        <w:ind w:firstLine="540"/>
        <w:jc w:val="both"/>
        <w:rPr>
          <w:rFonts w:cs="Calibri"/>
        </w:rPr>
      </w:pPr>
      <w:r>
        <w:rPr>
          <w:rFonts w:cs="Calibri"/>
        </w:rPr>
        <w:t>9. Оператор связи вправе оказывать абоненту те услуги связи по передаче данных, на оказание которых этому оператору связи выдана лицензия, в соответствии с лицензионными условиями, предусмотренными в выданной оператору связи лицензии.</w:t>
      </w:r>
    </w:p>
    <w:p w:rsidR="00A751E6" w:rsidRDefault="00A751E6">
      <w:pPr>
        <w:widowControl w:val="0"/>
        <w:autoSpaceDE w:val="0"/>
        <w:autoSpaceDN w:val="0"/>
        <w:adjustRightInd w:val="0"/>
        <w:spacing w:after="0" w:line="240" w:lineRule="auto"/>
        <w:ind w:firstLine="540"/>
        <w:jc w:val="both"/>
        <w:rPr>
          <w:rFonts w:cs="Calibri"/>
        </w:rPr>
      </w:pPr>
      <w:r>
        <w:rPr>
          <w:rFonts w:cs="Calibri"/>
        </w:rPr>
        <w:t xml:space="preserve">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w:t>
      </w:r>
      <w:hyperlink w:anchor="Par139" w:history="1">
        <w:r>
          <w:rPr>
            <w:rFonts w:cs="Calibri"/>
            <w:color w:val="0000FF"/>
          </w:rPr>
          <w:t>пунктами 31</w:t>
        </w:r>
      </w:hyperlink>
      <w:r>
        <w:rPr>
          <w:rFonts w:cs="Calibri"/>
        </w:rPr>
        <w:t xml:space="preserve"> и </w:t>
      </w:r>
      <w:hyperlink w:anchor="Par144" w:history="1">
        <w:r>
          <w:rPr>
            <w:rFonts w:cs="Calibri"/>
            <w:color w:val="0000FF"/>
          </w:rPr>
          <w:t>32</w:t>
        </w:r>
      </w:hyperlink>
      <w:r>
        <w:rPr>
          <w:rFonts w:cs="Calibri"/>
        </w:rPr>
        <w:t xml:space="preserve"> настоящих Правил.</w:t>
      </w:r>
    </w:p>
    <w:p w:rsidR="00A751E6" w:rsidRDefault="00A751E6">
      <w:pPr>
        <w:widowControl w:val="0"/>
        <w:autoSpaceDE w:val="0"/>
        <w:autoSpaceDN w:val="0"/>
        <w:adjustRightInd w:val="0"/>
        <w:spacing w:after="0" w:line="240" w:lineRule="auto"/>
        <w:ind w:firstLine="540"/>
        <w:jc w:val="both"/>
        <w:rPr>
          <w:rFonts w:cs="Calibri"/>
        </w:rPr>
      </w:pPr>
      <w:r>
        <w:rPr>
          <w:rFonts w:cs="Calibri"/>
        </w:rPr>
        <w:t>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rsidR="00A751E6" w:rsidRDefault="00A751E6">
      <w:pPr>
        <w:widowControl w:val="0"/>
        <w:autoSpaceDE w:val="0"/>
        <w:autoSpaceDN w:val="0"/>
        <w:adjustRightInd w:val="0"/>
        <w:spacing w:after="0" w:line="240" w:lineRule="auto"/>
        <w:ind w:firstLine="540"/>
        <w:jc w:val="both"/>
        <w:rPr>
          <w:rFonts w:cs="Calibri"/>
        </w:rPr>
      </w:pPr>
      <w:r>
        <w:rPr>
          <w:rFonts w:cs="Calibri"/>
        </w:rP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11. В системе информационно-справочного обслуживания оказываются платные и бесплатные информационно-справочные услуги.</w:t>
      </w:r>
    </w:p>
    <w:p w:rsidR="00A751E6" w:rsidRDefault="00A751E6">
      <w:pPr>
        <w:widowControl w:val="0"/>
        <w:autoSpaceDE w:val="0"/>
        <w:autoSpaceDN w:val="0"/>
        <w:adjustRightInd w:val="0"/>
        <w:spacing w:after="0" w:line="240" w:lineRule="auto"/>
        <w:ind w:firstLine="540"/>
        <w:jc w:val="both"/>
        <w:rPr>
          <w:rFonts w:cs="Calibri"/>
        </w:rPr>
      </w:pPr>
      <w:bookmarkStart w:id="4" w:name="Par70"/>
      <w:bookmarkEnd w:id="4"/>
      <w:r>
        <w:rPr>
          <w:rFonts w:cs="Calibri"/>
        </w:rPr>
        <w:t>12. Оператор связи оказывает бесплатно и круглосуточно следующие информационно-справочные услуги:</w:t>
      </w:r>
    </w:p>
    <w:p w:rsidR="00A751E6" w:rsidRDefault="00A751E6">
      <w:pPr>
        <w:widowControl w:val="0"/>
        <w:autoSpaceDE w:val="0"/>
        <w:autoSpaceDN w:val="0"/>
        <w:adjustRightInd w:val="0"/>
        <w:spacing w:after="0" w:line="240" w:lineRule="auto"/>
        <w:ind w:firstLine="540"/>
        <w:jc w:val="both"/>
        <w:rPr>
          <w:rFonts w:cs="Calibri"/>
        </w:rPr>
      </w:pPr>
      <w:r>
        <w:rPr>
          <w:rFonts w:cs="Calibri"/>
        </w:rPr>
        <w:t>а) предоставление информации о тарифах на услуги связи по передаче данных, о территории оказания услуг связи по передаче данных (зоне обслуживания);</w:t>
      </w:r>
    </w:p>
    <w:p w:rsidR="00A751E6" w:rsidRDefault="00A751E6">
      <w:pPr>
        <w:widowControl w:val="0"/>
        <w:autoSpaceDE w:val="0"/>
        <w:autoSpaceDN w:val="0"/>
        <w:adjustRightInd w:val="0"/>
        <w:spacing w:after="0" w:line="240" w:lineRule="auto"/>
        <w:ind w:firstLine="540"/>
        <w:jc w:val="both"/>
        <w:rPr>
          <w:rFonts w:cs="Calibri"/>
        </w:rPr>
      </w:pPr>
      <w:r>
        <w:rPr>
          <w:rFonts w:cs="Calibri"/>
        </w:rPr>
        <w:t>б) предоставление абоненту информации о состоянии его лицевого счета;</w:t>
      </w:r>
    </w:p>
    <w:p w:rsidR="00A751E6" w:rsidRDefault="00A751E6">
      <w:pPr>
        <w:widowControl w:val="0"/>
        <w:autoSpaceDE w:val="0"/>
        <w:autoSpaceDN w:val="0"/>
        <w:adjustRightInd w:val="0"/>
        <w:spacing w:after="0" w:line="240" w:lineRule="auto"/>
        <w:ind w:firstLine="540"/>
        <w:jc w:val="both"/>
        <w:rPr>
          <w:rFonts w:cs="Calibri"/>
        </w:rPr>
      </w:pPr>
      <w:r>
        <w:rPr>
          <w:rFonts w:cs="Calibri"/>
        </w:rPr>
        <w:t>в) прием от абонента и (или) пользователя информации о технических неисправностях, препятствующих пользованию услугами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г) предоставление информации об оказываемых услугах связи по передаче данных и необходимых разъяснений.</w:t>
      </w:r>
    </w:p>
    <w:p w:rsidR="00A751E6" w:rsidRDefault="00A751E6">
      <w:pPr>
        <w:widowControl w:val="0"/>
        <w:autoSpaceDE w:val="0"/>
        <w:autoSpaceDN w:val="0"/>
        <w:adjustRightInd w:val="0"/>
        <w:spacing w:after="0" w:line="240" w:lineRule="auto"/>
        <w:ind w:firstLine="540"/>
        <w:jc w:val="both"/>
        <w:rPr>
          <w:rFonts w:cs="Calibri"/>
        </w:rPr>
      </w:pPr>
      <w:r>
        <w:rPr>
          <w:rFonts w:cs="Calibri"/>
        </w:rPr>
        <w:t xml:space="preserve">13. Перечень бесплатных информационно-справочных услуг, предусмотренных в </w:t>
      </w:r>
      <w:hyperlink w:anchor="Par70" w:history="1">
        <w:r>
          <w:rPr>
            <w:rFonts w:cs="Calibri"/>
            <w:color w:val="0000FF"/>
          </w:rPr>
          <w:t>пункте 12</w:t>
        </w:r>
      </w:hyperlink>
      <w:r>
        <w:rPr>
          <w:rFonts w:cs="Calibri"/>
        </w:rPr>
        <w:t xml:space="preserve"> настоящих Правил, не может быть сокращен.</w:t>
      </w:r>
    </w:p>
    <w:p w:rsidR="00A751E6" w:rsidRDefault="00A751E6">
      <w:pPr>
        <w:widowControl w:val="0"/>
        <w:autoSpaceDE w:val="0"/>
        <w:autoSpaceDN w:val="0"/>
        <w:adjustRightInd w:val="0"/>
        <w:spacing w:after="0" w:line="240" w:lineRule="auto"/>
        <w:ind w:firstLine="540"/>
        <w:jc w:val="both"/>
        <w:rPr>
          <w:rFonts w:cs="Calibri"/>
        </w:rPr>
      </w:pPr>
      <w:r>
        <w:rPr>
          <w:rFonts w:cs="Calibri"/>
        </w:rPr>
        <w:t>Оказание бесплатных информационно-справочных услуг может производиться с использованием автоинформаторов.</w:t>
      </w:r>
    </w:p>
    <w:p w:rsidR="00A751E6" w:rsidRDefault="00A751E6">
      <w:pPr>
        <w:widowControl w:val="0"/>
        <w:autoSpaceDE w:val="0"/>
        <w:autoSpaceDN w:val="0"/>
        <w:adjustRightInd w:val="0"/>
        <w:spacing w:after="0" w:line="240" w:lineRule="auto"/>
        <w:ind w:firstLine="540"/>
        <w:jc w:val="both"/>
        <w:rPr>
          <w:rFonts w:cs="Calibri"/>
        </w:rPr>
      </w:pPr>
      <w:r>
        <w:rPr>
          <w:rFonts w:cs="Calibri"/>
        </w:rPr>
        <w:t>14. Оператор связи самостоятельно определяет перечень и время предоставляемых платных информационно-справочных услуг.</w:t>
      </w:r>
    </w:p>
    <w:p w:rsidR="00A751E6" w:rsidRDefault="00A751E6">
      <w:pPr>
        <w:widowControl w:val="0"/>
        <w:autoSpaceDE w:val="0"/>
        <w:autoSpaceDN w:val="0"/>
        <w:adjustRightInd w:val="0"/>
        <w:spacing w:after="0" w:line="240" w:lineRule="auto"/>
        <w:ind w:firstLine="540"/>
        <w:jc w:val="both"/>
        <w:rPr>
          <w:rFonts w:cs="Calibri"/>
        </w:rPr>
      </w:pPr>
      <w:bookmarkStart w:id="5" w:name="Par78"/>
      <w:bookmarkEnd w:id="5"/>
      <w:r>
        <w:rPr>
          <w:rFonts w:cs="Calibri"/>
        </w:rPr>
        <w:t>15. Оператор связи обязан предоставлять гражданину, юридическому лицу либо индивидуальному предпринимателю необходимую для заключения и исполнения договора информацию, которая включает в себя:</w:t>
      </w:r>
    </w:p>
    <w:p w:rsidR="00A751E6" w:rsidRDefault="00A751E6">
      <w:pPr>
        <w:widowControl w:val="0"/>
        <w:autoSpaceDE w:val="0"/>
        <w:autoSpaceDN w:val="0"/>
        <w:adjustRightInd w:val="0"/>
        <w:spacing w:after="0" w:line="240" w:lineRule="auto"/>
        <w:ind w:firstLine="540"/>
        <w:jc w:val="both"/>
        <w:rPr>
          <w:rFonts w:cs="Calibri"/>
        </w:rPr>
      </w:pPr>
      <w:r>
        <w:rPr>
          <w:rFonts w:cs="Calibri"/>
        </w:rPr>
        <w:t>а) наименование (фирменное наименование) оператора связи, перечень его филиалов, места их нахождения и режим работы;</w:t>
      </w:r>
    </w:p>
    <w:p w:rsidR="00A751E6" w:rsidRDefault="00A751E6">
      <w:pPr>
        <w:widowControl w:val="0"/>
        <w:autoSpaceDE w:val="0"/>
        <w:autoSpaceDN w:val="0"/>
        <w:adjustRightInd w:val="0"/>
        <w:spacing w:after="0" w:line="240" w:lineRule="auto"/>
        <w:ind w:firstLine="540"/>
        <w:jc w:val="both"/>
        <w:rPr>
          <w:rFonts w:cs="Calibri"/>
        </w:rPr>
      </w:pPr>
      <w:r>
        <w:rPr>
          <w:rFonts w:cs="Calibri"/>
        </w:rPr>
        <w:t>б) реквизиты выданной оператору связи лицензии (лицензий) на осуществление деятельности в области оказания услуг связи (далее - лицензия) и лицензионные условия;</w:t>
      </w:r>
    </w:p>
    <w:p w:rsidR="00A751E6" w:rsidRDefault="00A751E6">
      <w:pPr>
        <w:widowControl w:val="0"/>
        <w:autoSpaceDE w:val="0"/>
        <w:autoSpaceDN w:val="0"/>
        <w:adjustRightInd w:val="0"/>
        <w:spacing w:after="0" w:line="240" w:lineRule="auto"/>
        <w:ind w:firstLine="540"/>
        <w:jc w:val="both"/>
        <w:rPr>
          <w:rFonts w:cs="Calibri"/>
        </w:rPr>
      </w:pPr>
      <w:r>
        <w:rPr>
          <w:rFonts w:cs="Calibri"/>
        </w:rPr>
        <w:t>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A751E6" w:rsidRDefault="00A751E6">
      <w:pPr>
        <w:widowControl w:val="0"/>
        <w:autoSpaceDE w:val="0"/>
        <w:autoSpaceDN w:val="0"/>
        <w:adjustRightInd w:val="0"/>
        <w:spacing w:after="0" w:line="240" w:lineRule="auto"/>
        <w:ind w:firstLine="540"/>
        <w:jc w:val="both"/>
        <w:rPr>
          <w:rFonts w:cs="Calibri"/>
        </w:rPr>
      </w:pPr>
      <w:r>
        <w:rPr>
          <w:rFonts w:cs="Calibri"/>
        </w:rPr>
        <w:t>д) перечень и описание преимуществ и ограничений в оказании услуг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е) тарифы на услуги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ж) порядок, формы и системы оплаты услуг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з) номера телефонов системы информационно-справочного обслуживания;</w:t>
      </w:r>
    </w:p>
    <w:p w:rsidR="00A751E6" w:rsidRDefault="00A751E6">
      <w:pPr>
        <w:widowControl w:val="0"/>
        <w:autoSpaceDE w:val="0"/>
        <w:autoSpaceDN w:val="0"/>
        <w:adjustRightInd w:val="0"/>
        <w:spacing w:after="0" w:line="240" w:lineRule="auto"/>
        <w:ind w:firstLine="540"/>
        <w:jc w:val="both"/>
        <w:rPr>
          <w:rFonts w:cs="Calibri"/>
        </w:rPr>
      </w:pPr>
      <w:r>
        <w:rPr>
          <w:rFonts w:cs="Calibri"/>
        </w:rPr>
        <w:t>и) перечень услуг, технологически неразрывно связанных с услугами связи по передаче данных и направленных на повышение их потребительской ценности;</w:t>
      </w:r>
    </w:p>
    <w:p w:rsidR="00A751E6" w:rsidRDefault="00A751E6">
      <w:pPr>
        <w:widowControl w:val="0"/>
        <w:autoSpaceDE w:val="0"/>
        <w:autoSpaceDN w:val="0"/>
        <w:adjustRightInd w:val="0"/>
        <w:spacing w:after="0" w:line="240" w:lineRule="auto"/>
        <w:ind w:firstLine="540"/>
        <w:jc w:val="both"/>
        <w:rPr>
          <w:rFonts w:cs="Calibri"/>
        </w:rPr>
      </w:pPr>
      <w:r>
        <w:rPr>
          <w:rFonts w:cs="Calibri"/>
        </w:rPr>
        <w:t>к) указание мест, где абонент и (или) пользователь могут в полном объеме ознакомиться с настоящими Правилами.</w:t>
      </w:r>
    </w:p>
    <w:p w:rsidR="00A751E6" w:rsidRDefault="00A751E6">
      <w:pPr>
        <w:widowControl w:val="0"/>
        <w:autoSpaceDE w:val="0"/>
        <w:autoSpaceDN w:val="0"/>
        <w:adjustRightInd w:val="0"/>
        <w:spacing w:after="0" w:line="240" w:lineRule="auto"/>
        <w:ind w:firstLine="540"/>
        <w:jc w:val="both"/>
        <w:rPr>
          <w:rFonts w:cs="Calibri"/>
        </w:rPr>
      </w:pPr>
      <w:r>
        <w:rPr>
          <w:rFonts w:cs="Calibri"/>
        </w:rPr>
        <w:t xml:space="preserve">16. Оператор связи обязан по требованию гражданина, юридического лица либо индивидуального предпринимателя предоставить ему помимо информации, предусмотренной </w:t>
      </w:r>
      <w:hyperlink w:anchor="Par78" w:history="1">
        <w:r>
          <w:rPr>
            <w:rFonts w:cs="Calibri"/>
            <w:color w:val="0000FF"/>
          </w:rPr>
          <w:t>пунктом 15</w:t>
        </w:r>
      </w:hyperlink>
      <w:r>
        <w:rPr>
          <w:rFonts w:cs="Calibri"/>
        </w:rPr>
        <w:t xml:space="preserve"> настоящих Правил, дополнительную информацию, связанную с оказанием услуг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Указанная информация на русском языке (при необходимости на иных языках) в наглядной и доступной форме бесплатно доводится через средства массовой информации и систему информационно-справочного обслуживания до сведения гражданина, юридического лица либо индивидуального предпринимателя.</w:t>
      </w:r>
    </w:p>
    <w:p w:rsidR="00A751E6" w:rsidRDefault="00A751E6">
      <w:pPr>
        <w:widowControl w:val="0"/>
        <w:autoSpaceDE w:val="0"/>
        <w:autoSpaceDN w:val="0"/>
        <w:adjustRightInd w:val="0"/>
        <w:spacing w:after="0" w:line="240" w:lineRule="auto"/>
        <w:ind w:firstLine="540"/>
        <w:jc w:val="both"/>
        <w:rPr>
          <w:rFonts w:cs="Calibri"/>
        </w:rPr>
      </w:pPr>
    </w:p>
    <w:p w:rsidR="00A751E6" w:rsidRDefault="00A751E6">
      <w:pPr>
        <w:widowControl w:val="0"/>
        <w:autoSpaceDE w:val="0"/>
        <w:autoSpaceDN w:val="0"/>
        <w:adjustRightInd w:val="0"/>
        <w:spacing w:after="0" w:line="240" w:lineRule="auto"/>
        <w:jc w:val="center"/>
        <w:outlineLvl w:val="1"/>
        <w:rPr>
          <w:rFonts w:cs="Calibri"/>
        </w:rPr>
      </w:pPr>
      <w:bookmarkStart w:id="6" w:name="Par92"/>
      <w:bookmarkEnd w:id="6"/>
      <w:r>
        <w:rPr>
          <w:rFonts w:cs="Calibri"/>
        </w:rPr>
        <w:t>II. Порядок и условия заключения договора</w:t>
      </w:r>
    </w:p>
    <w:p w:rsidR="00A751E6" w:rsidRDefault="00A751E6">
      <w:pPr>
        <w:widowControl w:val="0"/>
        <w:autoSpaceDE w:val="0"/>
        <w:autoSpaceDN w:val="0"/>
        <w:adjustRightInd w:val="0"/>
        <w:spacing w:after="0" w:line="240" w:lineRule="auto"/>
        <w:ind w:firstLine="540"/>
        <w:jc w:val="both"/>
        <w:rPr>
          <w:rFonts w:cs="Calibri"/>
        </w:rPr>
      </w:pPr>
    </w:p>
    <w:p w:rsidR="00A751E6" w:rsidRDefault="00A751E6">
      <w:pPr>
        <w:widowControl w:val="0"/>
        <w:autoSpaceDE w:val="0"/>
        <w:autoSpaceDN w:val="0"/>
        <w:adjustRightInd w:val="0"/>
        <w:spacing w:after="0" w:line="240" w:lineRule="auto"/>
        <w:ind w:firstLine="540"/>
        <w:jc w:val="both"/>
        <w:rPr>
          <w:rFonts w:cs="Calibri"/>
        </w:rPr>
      </w:pPr>
      <w:r>
        <w:rPr>
          <w:rFonts w:cs="Calibri"/>
        </w:rPr>
        <w:t>17. Услуги связи по передаче данных оказываются на основании возмездного договора.</w:t>
      </w:r>
    </w:p>
    <w:p w:rsidR="00A751E6" w:rsidRDefault="00A751E6">
      <w:pPr>
        <w:widowControl w:val="0"/>
        <w:autoSpaceDE w:val="0"/>
        <w:autoSpaceDN w:val="0"/>
        <w:adjustRightInd w:val="0"/>
        <w:spacing w:after="0" w:line="240" w:lineRule="auto"/>
        <w:ind w:firstLine="540"/>
        <w:jc w:val="both"/>
        <w:rPr>
          <w:rFonts w:cs="Calibri"/>
        </w:rPr>
      </w:pPr>
      <w:r>
        <w:rPr>
          <w:rFonts w:cs="Calibri"/>
        </w:rPr>
        <w:t>18. Сторонами по договору выступают гражданин, юридическое лицо либо индивидуальный предприниматель, с одной стороны, и оператор связи, с другой стороны.</w:t>
      </w:r>
    </w:p>
    <w:p w:rsidR="00A751E6" w:rsidRDefault="00A751E6">
      <w:pPr>
        <w:widowControl w:val="0"/>
        <w:autoSpaceDE w:val="0"/>
        <w:autoSpaceDN w:val="0"/>
        <w:adjustRightInd w:val="0"/>
        <w:spacing w:after="0" w:line="240" w:lineRule="auto"/>
        <w:ind w:firstLine="540"/>
        <w:jc w:val="both"/>
        <w:rPr>
          <w:rFonts w:cs="Calibri"/>
        </w:rPr>
      </w:pPr>
      <w:r>
        <w:rPr>
          <w:rFonts w:cs="Calibri"/>
        </w:rPr>
        <w:t>19. Для заключения договора заявитель подает оператору связи заявление в 2 экземплярах по форме, устанавливаемой оператором связи.</w:t>
      </w:r>
    </w:p>
    <w:p w:rsidR="00A751E6" w:rsidRDefault="00A751E6">
      <w:pPr>
        <w:widowControl w:val="0"/>
        <w:autoSpaceDE w:val="0"/>
        <w:autoSpaceDN w:val="0"/>
        <w:adjustRightInd w:val="0"/>
        <w:spacing w:after="0" w:line="240" w:lineRule="auto"/>
        <w:ind w:firstLine="540"/>
        <w:jc w:val="both"/>
        <w:rPr>
          <w:rFonts w:cs="Calibri"/>
        </w:rPr>
      </w:pPr>
      <w:r>
        <w:rPr>
          <w:rFonts w:cs="Calibri"/>
        </w:rPr>
        <w:t>Заявление регистрируется оператором связи. Один экземпляр остается у оператора связи, другой вручается заявителю.</w:t>
      </w:r>
    </w:p>
    <w:p w:rsidR="00A751E6" w:rsidRDefault="00A751E6">
      <w:pPr>
        <w:widowControl w:val="0"/>
        <w:autoSpaceDE w:val="0"/>
        <w:autoSpaceDN w:val="0"/>
        <w:adjustRightInd w:val="0"/>
        <w:spacing w:after="0" w:line="240" w:lineRule="auto"/>
        <w:ind w:firstLine="540"/>
        <w:jc w:val="both"/>
        <w:rPr>
          <w:rFonts w:cs="Calibri"/>
        </w:rPr>
      </w:pPr>
      <w:r>
        <w:rPr>
          <w:rFonts w:cs="Calibri"/>
        </w:rPr>
        <w:t>Порядок регистрации заявлений о заключении договора устанавливается оператором связи.</w:t>
      </w:r>
    </w:p>
    <w:p w:rsidR="00A751E6" w:rsidRDefault="00A751E6">
      <w:pPr>
        <w:widowControl w:val="0"/>
        <w:autoSpaceDE w:val="0"/>
        <w:autoSpaceDN w:val="0"/>
        <w:adjustRightInd w:val="0"/>
        <w:spacing w:after="0" w:line="240" w:lineRule="auto"/>
        <w:ind w:firstLine="540"/>
        <w:jc w:val="both"/>
        <w:rPr>
          <w:rFonts w:cs="Calibri"/>
        </w:rPr>
      </w:pPr>
      <w:r>
        <w:rPr>
          <w:rFonts w:cs="Calibri"/>
        </w:rPr>
        <w:t>Оператор связи не вправе отказать заявителю в приеме и рассмотрении заявления.</w:t>
      </w:r>
    </w:p>
    <w:p w:rsidR="00A751E6" w:rsidRDefault="00A751E6">
      <w:pPr>
        <w:widowControl w:val="0"/>
        <w:autoSpaceDE w:val="0"/>
        <w:autoSpaceDN w:val="0"/>
        <w:adjustRightInd w:val="0"/>
        <w:spacing w:after="0" w:line="240" w:lineRule="auto"/>
        <w:ind w:firstLine="540"/>
        <w:jc w:val="both"/>
        <w:rPr>
          <w:rFonts w:cs="Calibri"/>
        </w:rPr>
      </w:pPr>
      <w:r>
        <w:rPr>
          <w:rFonts w:cs="Calibri"/>
        </w:rPr>
        <w:t>20. Гражданин при подаче заявления о заключении договора предъявляет документ, удостоверяющий его личность.</w:t>
      </w:r>
    </w:p>
    <w:p w:rsidR="00A751E6" w:rsidRDefault="00A751E6">
      <w:pPr>
        <w:widowControl w:val="0"/>
        <w:autoSpaceDE w:val="0"/>
        <w:autoSpaceDN w:val="0"/>
        <w:adjustRightInd w:val="0"/>
        <w:spacing w:after="0" w:line="240" w:lineRule="auto"/>
        <w:ind w:firstLine="540"/>
        <w:jc w:val="both"/>
        <w:rPr>
          <w:rFonts w:cs="Calibri"/>
        </w:rPr>
      </w:pPr>
      <w:r>
        <w:rPr>
          <w:rFonts w:cs="Calibri"/>
        </w:rPr>
        <w:t>Представитель юридического лица при подаче заявления о заключении договора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A751E6" w:rsidRDefault="00A751E6">
      <w:pPr>
        <w:widowControl w:val="0"/>
        <w:autoSpaceDE w:val="0"/>
        <w:autoSpaceDN w:val="0"/>
        <w:adjustRightInd w:val="0"/>
        <w:spacing w:after="0" w:line="240" w:lineRule="auto"/>
        <w:ind w:firstLine="540"/>
        <w:jc w:val="both"/>
        <w:rPr>
          <w:rFonts w:cs="Calibri"/>
        </w:rPr>
      </w:pPr>
      <w:r>
        <w:rPr>
          <w:rFonts w:cs="Calibri"/>
        </w:rPr>
        <w:t>Индивидуальный предприниматель при подаче заявления о заключении договора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A751E6" w:rsidRDefault="00A751E6">
      <w:pPr>
        <w:widowControl w:val="0"/>
        <w:autoSpaceDE w:val="0"/>
        <w:autoSpaceDN w:val="0"/>
        <w:adjustRightInd w:val="0"/>
        <w:spacing w:after="0" w:line="240" w:lineRule="auto"/>
        <w:ind w:firstLine="540"/>
        <w:jc w:val="both"/>
        <w:rPr>
          <w:rFonts w:cs="Calibri"/>
        </w:rPr>
      </w:pPr>
      <w:r>
        <w:rPr>
          <w:rFonts w:cs="Calibri"/>
        </w:rPr>
        <w:t>21. Оператор связи в срок, не превышающий 1 месяца со дня регистрации заявления о заключении договора,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w:t>
      </w:r>
    </w:p>
    <w:p w:rsidR="00A751E6" w:rsidRDefault="00A751E6">
      <w:pPr>
        <w:widowControl w:val="0"/>
        <w:autoSpaceDE w:val="0"/>
        <w:autoSpaceDN w:val="0"/>
        <w:adjustRightInd w:val="0"/>
        <w:spacing w:after="0" w:line="240" w:lineRule="auto"/>
        <w:ind w:firstLine="540"/>
        <w:jc w:val="both"/>
        <w:rPr>
          <w:rFonts w:cs="Calibri"/>
        </w:rPr>
      </w:pPr>
      <w:r>
        <w:rPr>
          <w:rFonts w:cs="Calibri"/>
        </w:rPr>
        <w:t>22. Договор, заключаемый с гражданином, является публичным договором. Договор заключается на неопределенный срок. По желанию заявителя с ним может быть заключен срочный договор.</w:t>
      </w:r>
    </w:p>
    <w:p w:rsidR="00A751E6" w:rsidRDefault="00A751E6">
      <w:pPr>
        <w:widowControl w:val="0"/>
        <w:autoSpaceDE w:val="0"/>
        <w:autoSpaceDN w:val="0"/>
        <w:adjustRightInd w:val="0"/>
        <w:spacing w:after="0" w:line="240" w:lineRule="auto"/>
        <w:ind w:firstLine="540"/>
        <w:jc w:val="both"/>
        <w:rPr>
          <w:rFonts w:cs="Calibri"/>
        </w:rPr>
      </w:pPr>
      <w:r>
        <w:rPr>
          <w:rFonts w:cs="Calibri"/>
        </w:rPr>
        <w:t>23. Оператор связи имеет право отказать в заключении договора при отсутствии технической возможности предоставления доступа к сети передачи данных. При этом о своем отказе оператор связи обязан сообщить в письменной форме заявителю в срок, не превышающий 10 дней с даты окончания проверки наличия технической возможности.</w:t>
      </w:r>
    </w:p>
    <w:p w:rsidR="00A751E6" w:rsidRDefault="00A751E6">
      <w:pPr>
        <w:widowControl w:val="0"/>
        <w:autoSpaceDE w:val="0"/>
        <w:autoSpaceDN w:val="0"/>
        <w:adjustRightInd w:val="0"/>
        <w:spacing w:after="0" w:line="240" w:lineRule="auto"/>
        <w:ind w:firstLine="540"/>
        <w:jc w:val="both"/>
        <w:rPr>
          <w:rFonts w:cs="Calibri"/>
        </w:rPr>
      </w:pPr>
      <w:r>
        <w:rPr>
          <w:rFonts w:cs="Calibri"/>
        </w:rP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Бремя доказывания отсутствия технической возможности предоставления доступа к сети передачи данных лежит на операторе связи.</w:t>
      </w:r>
    </w:p>
    <w:p w:rsidR="00A751E6" w:rsidRDefault="00A751E6">
      <w:pPr>
        <w:widowControl w:val="0"/>
        <w:autoSpaceDE w:val="0"/>
        <w:autoSpaceDN w:val="0"/>
        <w:adjustRightInd w:val="0"/>
        <w:spacing w:after="0" w:line="240" w:lineRule="auto"/>
        <w:ind w:firstLine="540"/>
        <w:jc w:val="both"/>
        <w:rPr>
          <w:rFonts w:cs="Calibri"/>
        </w:rPr>
      </w:pPr>
      <w:r>
        <w:rPr>
          <w:rFonts w:cs="Calibri"/>
        </w:rPr>
        <w:t>24. Договор заключается в письменной форме в 2 экземплярах, один из которых вручается абоненту, или путем осуществления конклюдентных действий.</w:t>
      </w:r>
    </w:p>
    <w:p w:rsidR="00A751E6" w:rsidRDefault="00A751E6">
      <w:pPr>
        <w:widowControl w:val="0"/>
        <w:autoSpaceDE w:val="0"/>
        <w:autoSpaceDN w:val="0"/>
        <w:adjustRightInd w:val="0"/>
        <w:spacing w:after="0" w:line="240" w:lineRule="auto"/>
        <w:ind w:firstLine="540"/>
        <w:jc w:val="both"/>
        <w:rPr>
          <w:rFonts w:cs="Calibri"/>
        </w:rPr>
      </w:pPr>
      <w:r>
        <w:rPr>
          <w:rFonts w:cs="Calibri"/>
        </w:rPr>
        <w:t>Путем осуществления конклюдентных действий заключается срочный договор об оказании разовых услуг по передаче данных в пунктах коллективного доступа. Этот договор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w:t>
      </w:r>
    </w:p>
    <w:p w:rsidR="00A751E6" w:rsidRDefault="00A751E6">
      <w:pPr>
        <w:widowControl w:val="0"/>
        <w:autoSpaceDE w:val="0"/>
        <w:autoSpaceDN w:val="0"/>
        <w:adjustRightInd w:val="0"/>
        <w:spacing w:after="0" w:line="240" w:lineRule="auto"/>
        <w:ind w:firstLine="540"/>
        <w:jc w:val="both"/>
        <w:rPr>
          <w:rFonts w:cs="Calibri"/>
        </w:rPr>
      </w:pPr>
      <w:r>
        <w:rPr>
          <w:rFonts w:cs="Calibri"/>
        </w:rPr>
        <w:t>25.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p w:rsidR="00A751E6" w:rsidRDefault="00A751E6">
      <w:pPr>
        <w:widowControl w:val="0"/>
        <w:autoSpaceDE w:val="0"/>
        <w:autoSpaceDN w:val="0"/>
        <w:adjustRightInd w:val="0"/>
        <w:spacing w:after="0" w:line="240" w:lineRule="auto"/>
        <w:ind w:firstLine="540"/>
        <w:jc w:val="both"/>
        <w:rPr>
          <w:rFonts w:cs="Calibri"/>
        </w:rPr>
      </w:pPr>
      <w:r>
        <w:rPr>
          <w:rFonts w:cs="Calibri"/>
        </w:rPr>
        <w:t>По договору, заключенному третьим лицом от имени и за счет оператора связи, права и обязанности возникают непосредственно у оператора связи.</w:t>
      </w:r>
    </w:p>
    <w:p w:rsidR="00A751E6" w:rsidRDefault="00A751E6">
      <w:pPr>
        <w:widowControl w:val="0"/>
        <w:autoSpaceDE w:val="0"/>
        <w:autoSpaceDN w:val="0"/>
        <w:adjustRightInd w:val="0"/>
        <w:spacing w:after="0" w:line="240" w:lineRule="auto"/>
        <w:ind w:firstLine="540"/>
        <w:jc w:val="both"/>
        <w:rPr>
          <w:rFonts w:cs="Calibri"/>
        </w:rPr>
      </w:pPr>
      <w:r>
        <w:rPr>
          <w:rFonts w:cs="Calibri"/>
        </w:rPr>
        <w:t>26. В договоре должны быть указаны следующие данные:</w:t>
      </w:r>
    </w:p>
    <w:p w:rsidR="00A751E6" w:rsidRDefault="00A751E6">
      <w:pPr>
        <w:widowControl w:val="0"/>
        <w:autoSpaceDE w:val="0"/>
        <w:autoSpaceDN w:val="0"/>
        <w:adjustRightInd w:val="0"/>
        <w:spacing w:after="0" w:line="240" w:lineRule="auto"/>
        <w:ind w:firstLine="540"/>
        <w:jc w:val="both"/>
        <w:rPr>
          <w:rFonts w:cs="Calibri"/>
        </w:rPr>
      </w:pPr>
      <w:r>
        <w:rPr>
          <w:rFonts w:cs="Calibri"/>
        </w:rPr>
        <w:t>а) дата и место заключения договора;</w:t>
      </w:r>
    </w:p>
    <w:p w:rsidR="00A751E6" w:rsidRDefault="00A751E6">
      <w:pPr>
        <w:widowControl w:val="0"/>
        <w:autoSpaceDE w:val="0"/>
        <w:autoSpaceDN w:val="0"/>
        <w:adjustRightInd w:val="0"/>
        <w:spacing w:after="0" w:line="240" w:lineRule="auto"/>
        <w:ind w:firstLine="540"/>
        <w:jc w:val="both"/>
        <w:rPr>
          <w:rFonts w:cs="Calibri"/>
        </w:rPr>
      </w:pPr>
      <w:r>
        <w:rPr>
          <w:rFonts w:cs="Calibri"/>
        </w:rPr>
        <w:t>б) наименование (фирменное наименование) оператора связи;</w:t>
      </w:r>
    </w:p>
    <w:p w:rsidR="00A751E6" w:rsidRDefault="00A751E6">
      <w:pPr>
        <w:widowControl w:val="0"/>
        <w:autoSpaceDE w:val="0"/>
        <w:autoSpaceDN w:val="0"/>
        <w:adjustRightInd w:val="0"/>
        <w:spacing w:after="0" w:line="240" w:lineRule="auto"/>
        <w:ind w:firstLine="540"/>
        <w:jc w:val="both"/>
        <w:rPr>
          <w:rFonts w:cs="Calibri"/>
        </w:rPr>
      </w:pPr>
      <w:r>
        <w:rPr>
          <w:rFonts w:cs="Calibri"/>
        </w:rPr>
        <w:t>в) реквизиты расчетного счета оператора связи;</w:t>
      </w:r>
    </w:p>
    <w:p w:rsidR="00A751E6" w:rsidRDefault="00A751E6">
      <w:pPr>
        <w:widowControl w:val="0"/>
        <w:autoSpaceDE w:val="0"/>
        <w:autoSpaceDN w:val="0"/>
        <w:adjustRightInd w:val="0"/>
        <w:spacing w:after="0" w:line="240" w:lineRule="auto"/>
        <w:ind w:firstLine="540"/>
        <w:jc w:val="both"/>
        <w:rPr>
          <w:rFonts w:cs="Calibri"/>
        </w:rPr>
      </w:pPr>
      <w:r>
        <w:rPr>
          <w:rFonts w:cs="Calibri"/>
        </w:rPr>
        <w:t>г) реквизиты выданной оператору связи лицензии;</w:t>
      </w:r>
    </w:p>
    <w:p w:rsidR="00A751E6" w:rsidRDefault="00A751E6">
      <w:pPr>
        <w:widowControl w:val="0"/>
        <w:autoSpaceDE w:val="0"/>
        <w:autoSpaceDN w:val="0"/>
        <w:adjustRightInd w:val="0"/>
        <w:spacing w:after="0" w:line="240" w:lineRule="auto"/>
        <w:ind w:firstLine="540"/>
        <w:jc w:val="both"/>
        <w:rPr>
          <w:rFonts w:cs="Calibri"/>
        </w:rPr>
      </w:pPr>
      <w:r>
        <w:rPr>
          <w:rFonts w:cs="Calibri"/>
        </w:rPr>
        <w:t>д) сведения об абоненте:</w:t>
      </w:r>
    </w:p>
    <w:p w:rsidR="00A751E6" w:rsidRDefault="00A751E6">
      <w:pPr>
        <w:widowControl w:val="0"/>
        <w:autoSpaceDE w:val="0"/>
        <w:autoSpaceDN w:val="0"/>
        <w:adjustRightInd w:val="0"/>
        <w:spacing w:after="0" w:line="240" w:lineRule="auto"/>
        <w:ind w:firstLine="540"/>
        <w:jc w:val="both"/>
        <w:rPr>
          <w:rFonts w:cs="Calibri"/>
        </w:rPr>
      </w:pPr>
      <w:r>
        <w:rPr>
          <w:rFonts w:cs="Calibri"/>
        </w:rPr>
        <w:t>фамилия, имя, отчество, дата и место рождения, реквизиты документа, удостоверяющего личность, - для гражданина;</w:t>
      </w:r>
    </w:p>
    <w:p w:rsidR="00A751E6" w:rsidRDefault="00A751E6">
      <w:pPr>
        <w:widowControl w:val="0"/>
        <w:autoSpaceDE w:val="0"/>
        <w:autoSpaceDN w:val="0"/>
        <w:adjustRightInd w:val="0"/>
        <w:spacing w:after="0" w:line="240" w:lineRule="auto"/>
        <w:ind w:firstLine="540"/>
        <w:jc w:val="both"/>
        <w:rPr>
          <w:rFonts w:cs="Calibri"/>
        </w:rPr>
      </w:pPr>
      <w:r>
        <w:rPr>
          <w:rFonts w:cs="Calibri"/>
        </w:rPr>
        <w:t>наименование (фирменное наименование), место нахождения - для юридического лица;</w:t>
      </w:r>
    </w:p>
    <w:p w:rsidR="00A751E6" w:rsidRDefault="00A751E6">
      <w:pPr>
        <w:widowControl w:val="0"/>
        <w:autoSpaceDE w:val="0"/>
        <w:autoSpaceDN w:val="0"/>
        <w:adjustRightInd w:val="0"/>
        <w:spacing w:after="0" w:line="240" w:lineRule="auto"/>
        <w:ind w:firstLine="540"/>
        <w:jc w:val="both"/>
        <w:rPr>
          <w:rFonts w:cs="Calibri"/>
        </w:rPr>
      </w:pPr>
      <w:r>
        <w:rPr>
          <w:rFonts w:cs="Calibri"/>
        </w:rP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A751E6" w:rsidRDefault="00A751E6">
      <w:pPr>
        <w:widowControl w:val="0"/>
        <w:autoSpaceDE w:val="0"/>
        <w:autoSpaceDN w:val="0"/>
        <w:adjustRightInd w:val="0"/>
        <w:spacing w:after="0" w:line="240" w:lineRule="auto"/>
        <w:ind w:firstLine="540"/>
        <w:jc w:val="both"/>
        <w:rPr>
          <w:rFonts w:cs="Calibri"/>
        </w:rPr>
      </w:pPr>
      <w:r>
        <w:rPr>
          <w:rFonts w:cs="Calibri"/>
        </w:rPr>
        <w:t>е) адрес установки оборудования;</w:t>
      </w:r>
    </w:p>
    <w:p w:rsidR="00A751E6" w:rsidRDefault="00A751E6">
      <w:pPr>
        <w:widowControl w:val="0"/>
        <w:autoSpaceDE w:val="0"/>
        <w:autoSpaceDN w:val="0"/>
        <w:adjustRightInd w:val="0"/>
        <w:spacing w:after="0" w:line="240" w:lineRule="auto"/>
        <w:ind w:firstLine="540"/>
        <w:jc w:val="both"/>
        <w:rPr>
          <w:rFonts w:cs="Calibri"/>
        </w:rPr>
      </w:pPr>
      <w:r>
        <w:rPr>
          <w:rFonts w:cs="Calibri"/>
        </w:rPr>
        <w:t>ж) вид (тип) оборудования;</w:t>
      </w:r>
    </w:p>
    <w:p w:rsidR="00A751E6" w:rsidRDefault="00A751E6">
      <w:pPr>
        <w:widowControl w:val="0"/>
        <w:autoSpaceDE w:val="0"/>
        <w:autoSpaceDN w:val="0"/>
        <w:adjustRightInd w:val="0"/>
        <w:spacing w:after="0" w:line="240" w:lineRule="auto"/>
        <w:ind w:firstLine="540"/>
        <w:jc w:val="both"/>
        <w:rPr>
          <w:rFonts w:cs="Calibri"/>
        </w:rPr>
      </w:pPr>
      <w:r>
        <w:rPr>
          <w:rFonts w:cs="Calibri"/>
        </w:rPr>
        <w:t>з) технические показатели, характеризующие качество услуг по передаче данных (в том числе полосу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w:t>
      </w:r>
    </w:p>
    <w:p w:rsidR="00A751E6" w:rsidRDefault="00A751E6">
      <w:pPr>
        <w:widowControl w:val="0"/>
        <w:autoSpaceDE w:val="0"/>
        <w:autoSpaceDN w:val="0"/>
        <w:adjustRightInd w:val="0"/>
        <w:spacing w:after="0" w:line="240" w:lineRule="auto"/>
        <w:ind w:firstLine="540"/>
        <w:jc w:val="both"/>
        <w:rPr>
          <w:rFonts w:cs="Calibri"/>
        </w:rPr>
      </w:pPr>
      <w:r>
        <w:rPr>
          <w:rFonts w:cs="Calibri"/>
        </w:rPr>
        <w:t>и) согласие (отказ) абонента на использование сведений о нем при информационно-справочном обслуживании;</w:t>
      </w:r>
    </w:p>
    <w:p w:rsidR="00A751E6" w:rsidRDefault="00A751E6">
      <w:pPr>
        <w:widowControl w:val="0"/>
        <w:autoSpaceDE w:val="0"/>
        <w:autoSpaceDN w:val="0"/>
        <w:adjustRightInd w:val="0"/>
        <w:spacing w:after="0" w:line="240" w:lineRule="auto"/>
        <w:ind w:firstLine="540"/>
        <w:jc w:val="both"/>
        <w:rPr>
          <w:rFonts w:cs="Calibri"/>
        </w:rPr>
      </w:pPr>
      <w:r>
        <w:rPr>
          <w:rFonts w:cs="Calibri"/>
        </w:rPr>
        <w:t>к) способ доставки счета за оказанные услуги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л) права, обязанности и ответственность сторон;</w:t>
      </w:r>
    </w:p>
    <w:p w:rsidR="00A751E6" w:rsidRDefault="00A751E6">
      <w:pPr>
        <w:widowControl w:val="0"/>
        <w:autoSpaceDE w:val="0"/>
        <w:autoSpaceDN w:val="0"/>
        <w:adjustRightInd w:val="0"/>
        <w:spacing w:after="0" w:line="240" w:lineRule="auto"/>
        <w:ind w:firstLine="540"/>
        <w:jc w:val="both"/>
        <w:rPr>
          <w:rFonts w:cs="Calibri"/>
        </w:rPr>
      </w:pPr>
      <w:r>
        <w:rPr>
          <w:rFonts w:cs="Calibri"/>
        </w:rPr>
        <w:t>м)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н) срок действия договора.</w:t>
      </w:r>
    </w:p>
    <w:p w:rsidR="00A751E6" w:rsidRDefault="00A751E6">
      <w:pPr>
        <w:widowControl w:val="0"/>
        <w:autoSpaceDE w:val="0"/>
        <w:autoSpaceDN w:val="0"/>
        <w:adjustRightInd w:val="0"/>
        <w:spacing w:after="0" w:line="240" w:lineRule="auto"/>
        <w:ind w:firstLine="540"/>
        <w:jc w:val="both"/>
        <w:rPr>
          <w:rFonts w:cs="Calibri"/>
        </w:rPr>
      </w:pPr>
      <w:r>
        <w:rPr>
          <w:rFonts w:cs="Calibri"/>
        </w:rPr>
        <w:t>27. В договоре должны быть указаны следующие существенные условия:</w:t>
      </w:r>
    </w:p>
    <w:p w:rsidR="00A751E6" w:rsidRDefault="00A751E6">
      <w:pPr>
        <w:widowControl w:val="0"/>
        <w:autoSpaceDE w:val="0"/>
        <w:autoSpaceDN w:val="0"/>
        <w:adjustRightInd w:val="0"/>
        <w:spacing w:after="0" w:line="240" w:lineRule="auto"/>
        <w:ind w:firstLine="540"/>
        <w:jc w:val="both"/>
        <w:rPr>
          <w:rFonts w:cs="Calibri"/>
        </w:rPr>
      </w:pPr>
      <w:r>
        <w:rPr>
          <w:rFonts w:cs="Calibri"/>
        </w:rPr>
        <w:t>а) используемые абонентские интерфейсы и протоколы передачи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б) оказываемые услуги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в) система оплаты услуг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г) порядок, сроки и форма расчетов.</w:t>
      </w:r>
    </w:p>
    <w:p w:rsidR="00A751E6" w:rsidRDefault="00A751E6">
      <w:pPr>
        <w:widowControl w:val="0"/>
        <w:autoSpaceDE w:val="0"/>
        <w:autoSpaceDN w:val="0"/>
        <w:adjustRightInd w:val="0"/>
        <w:spacing w:after="0" w:line="240" w:lineRule="auto"/>
        <w:ind w:firstLine="540"/>
        <w:jc w:val="both"/>
        <w:rPr>
          <w:rFonts w:cs="Calibri"/>
        </w:rPr>
      </w:pPr>
      <w:r>
        <w:rPr>
          <w:rFonts w:cs="Calibri"/>
        </w:rPr>
        <w:t>28. При заключении договора в качестве уникального кода идентификации не допускается выделение номера из ресурса нумерации географически определяемой или географически не определяемой зоны нумерации.</w:t>
      </w:r>
    </w:p>
    <w:p w:rsidR="00A751E6" w:rsidRDefault="00A751E6">
      <w:pPr>
        <w:widowControl w:val="0"/>
        <w:autoSpaceDE w:val="0"/>
        <w:autoSpaceDN w:val="0"/>
        <w:adjustRightInd w:val="0"/>
        <w:spacing w:after="0" w:line="240" w:lineRule="auto"/>
        <w:ind w:firstLine="540"/>
        <w:jc w:val="both"/>
        <w:rPr>
          <w:rFonts w:cs="Calibri"/>
        </w:rPr>
      </w:pPr>
      <w:r>
        <w:rPr>
          <w:rFonts w:cs="Calibri"/>
        </w:rPr>
        <w:t>29. Оператор связи не вправе навязывать абоненту и (или) пользователю оказание иных услуг за отдельную плату.</w:t>
      </w:r>
    </w:p>
    <w:p w:rsidR="00A751E6" w:rsidRDefault="00A751E6">
      <w:pPr>
        <w:widowControl w:val="0"/>
        <w:autoSpaceDE w:val="0"/>
        <w:autoSpaceDN w:val="0"/>
        <w:adjustRightInd w:val="0"/>
        <w:spacing w:after="0" w:line="240" w:lineRule="auto"/>
        <w:ind w:firstLine="540"/>
        <w:jc w:val="both"/>
        <w:rPr>
          <w:rFonts w:cs="Calibri"/>
        </w:rPr>
      </w:pPr>
      <w:r>
        <w:rPr>
          <w:rFonts w:cs="Calibri"/>
        </w:rPr>
        <w:t>30. Оператор связи не вправе обусловливать оказание одних услуг связи по передаче данных обязательным оказанием других услуг.</w:t>
      </w:r>
    </w:p>
    <w:p w:rsidR="00A751E6" w:rsidRDefault="00A751E6">
      <w:pPr>
        <w:widowControl w:val="0"/>
        <w:autoSpaceDE w:val="0"/>
        <w:autoSpaceDN w:val="0"/>
        <w:adjustRightInd w:val="0"/>
        <w:spacing w:after="0" w:line="240" w:lineRule="auto"/>
        <w:ind w:firstLine="540"/>
        <w:jc w:val="both"/>
        <w:rPr>
          <w:rFonts w:cs="Calibri"/>
        </w:rPr>
      </w:pPr>
    </w:p>
    <w:p w:rsidR="00A751E6" w:rsidRDefault="00A751E6">
      <w:pPr>
        <w:widowControl w:val="0"/>
        <w:autoSpaceDE w:val="0"/>
        <w:autoSpaceDN w:val="0"/>
        <w:adjustRightInd w:val="0"/>
        <w:spacing w:after="0" w:line="240" w:lineRule="auto"/>
        <w:jc w:val="center"/>
        <w:outlineLvl w:val="1"/>
        <w:rPr>
          <w:rFonts w:cs="Calibri"/>
        </w:rPr>
      </w:pPr>
      <w:bookmarkStart w:id="7" w:name="Par137"/>
      <w:bookmarkEnd w:id="7"/>
      <w:r>
        <w:rPr>
          <w:rFonts w:cs="Calibri"/>
        </w:rPr>
        <w:t>III. Порядок и условия исполнения договора</w:t>
      </w:r>
    </w:p>
    <w:p w:rsidR="00A751E6" w:rsidRDefault="00A751E6">
      <w:pPr>
        <w:widowControl w:val="0"/>
        <w:autoSpaceDE w:val="0"/>
        <w:autoSpaceDN w:val="0"/>
        <w:adjustRightInd w:val="0"/>
        <w:spacing w:after="0" w:line="240" w:lineRule="auto"/>
        <w:ind w:firstLine="540"/>
        <w:jc w:val="both"/>
        <w:rPr>
          <w:rFonts w:cs="Calibri"/>
        </w:rPr>
      </w:pPr>
    </w:p>
    <w:p w:rsidR="00A751E6" w:rsidRDefault="00A751E6">
      <w:pPr>
        <w:widowControl w:val="0"/>
        <w:autoSpaceDE w:val="0"/>
        <w:autoSpaceDN w:val="0"/>
        <w:adjustRightInd w:val="0"/>
        <w:spacing w:after="0" w:line="240" w:lineRule="auto"/>
        <w:ind w:firstLine="540"/>
        <w:jc w:val="both"/>
        <w:rPr>
          <w:rFonts w:cs="Calibri"/>
        </w:rPr>
      </w:pPr>
      <w:bookmarkStart w:id="8" w:name="Par139"/>
      <w:bookmarkEnd w:id="8"/>
      <w:r>
        <w:rPr>
          <w:rFonts w:cs="Calibri"/>
        </w:rPr>
        <w:t>31. Оператор связи обязан:</w:t>
      </w:r>
    </w:p>
    <w:p w:rsidR="00A751E6" w:rsidRDefault="00A751E6">
      <w:pPr>
        <w:widowControl w:val="0"/>
        <w:autoSpaceDE w:val="0"/>
        <w:autoSpaceDN w:val="0"/>
        <w:adjustRightInd w:val="0"/>
        <w:spacing w:after="0" w:line="240" w:lineRule="auto"/>
        <w:ind w:firstLine="540"/>
        <w:jc w:val="both"/>
        <w:rPr>
          <w:rFonts w:cs="Calibri"/>
        </w:rPr>
      </w:pPr>
      <w:r>
        <w:rPr>
          <w:rFonts w:cs="Calibri"/>
        </w:rPr>
        <w:t>а) оказывать абоненту и (или) пользователю услуги связи по передаче данных в соответствии с законодательством Российской Федерации, настоящими Правилами, лицензией и договором;</w:t>
      </w:r>
    </w:p>
    <w:p w:rsidR="00A751E6" w:rsidRDefault="00A751E6">
      <w:pPr>
        <w:widowControl w:val="0"/>
        <w:autoSpaceDE w:val="0"/>
        <w:autoSpaceDN w:val="0"/>
        <w:adjustRightInd w:val="0"/>
        <w:spacing w:after="0" w:line="240" w:lineRule="auto"/>
        <w:ind w:firstLine="540"/>
        <w:jc w:val="both"/>
        <w:rPr>
          <w:rFonts w:cs="Calibri"/>
        </w:rPr>
      </w:pPr>
      <w:r>
        <w:rPr>
          <w:rFonts w:cs="Calibri"/>
        </w:rPr>
        <w:t>б) устранять в установленные сроки неисправности, препятствующие пользованию услугами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в) извещать абонентов и (или) пользователей через средства массовой информации и в местах работы с абонентами и (или) пользователями об изменении тарифов на услуги связи по передаче данных не менее чем за 10 дней до введения новых тарифов;</w:t>
      </w:r>
    </w:p>
    <w:p w:rsidR="00A751E6" w:rsidRDefault="00A751E6">
      <w:pPr>
        <w:widowControl w:val="0"/>
        <w:autoSpaceDE w:val="0"/>
        <w:autoSpaceDN w:val="0"/>
        <w:adjustRightInd w:val="0"/>
        <w:spacing w:after="0" w:line="240" w:lineRule="auto"/>
        <w:ind w:firstLine="540"/>
        <w:jc w:val="both"/>
        <w:rPr>
          <w:rFonts w:cs="Calibri"/>
        </w:rPr>
      </w:pPr>
      <w:r>
        <w:rPr>
          <w:rFonts w:cs="Calibri"/>
        </w:rPr>
        <w:t>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p w:rsidR="00A751E6" w:rsidRDefault="00A751E6">
      <w:pPr>
        <w:widowControl w:val="0"/>
        <w:autoSpaceDE w:val="0"/>
        <w:autoSpaceDN w:val="0"/>
        <w:adjustRightInd w:val="0"/>
        <w:spacing w:after="0" w:line="240" w:lineRule="auto"/>
        <w:ind w:firstLine="540"/>
        <w:jc w:val="both"/>
        <w:rPr>
          <w:rFonts w:cs="Calibri"/>
        </w:rPr>
      </w:pPr>
      <w:bookmarkStart w:id="9" w:name="Par144"/>
      <w:bookmarkEnd w:id="9"/>
      <w:r>
        <w:rPr>
          <w:rFonts w:cs="Calibri"/>
        </w:rPr>
        <w:t>32. Абонент обязан:</w:t>
      </w:r>
    </w:p>
    <w:p w:rsidR="00A751E6" w:rsidRDefault="00A751E6">
      <w:pPr>
        <w:widowControl w:val="0"/>
        <w:autoSpaceDE w:val="0"/>
        <w:autoSpaceDN w:val="0"/>
        <w:adjustRightInd w:val="0"/>
        <w:spacing w:after="0" w:line="240" w:lineRule="auto"/>
        <w:ind w:firstLine="540"/>
        <w:jc w:val="both"/>
        <w:rPr>
          <w:rFonts w:cs="Calibri"/>
        </w:rPr>
      </w:pPr>
      <w:r>
        <w:rPr>
          <w:rFonts w:cs="Calibri"/>
        </w:rPr>
        <w:t>а) вносить плату за оказанные ему услуги связи по передаче данных и иные предусмотренные в договоре услуги в полном объеме и в определенные договором сроки;</w:t>
      </w:r>
    </w:p>
    <w:p w:rsidR="00A751E6" w:rsidRDefault="00A751E6">
      <w:pPr>
        <w:widowControl w:val="0"/>
        <w:autoSpaceDE w:val="0"/>
        <w:autoSpaceDN w:val="0"/>
        <w:adjustRightInd w:val="0"/>
        <w:spacing w:after="0" w:line="240" w:lineRule="auto"/>
        <w:ind w:firstLine="540"/>
        <w:jc w:val="both"/>
        <w:rPr>
          <w:rFonts w:cs="Calibri"/>
        </w:rPr>
      </w:pPr>
      <w:r>
        <w:rPr>
          <w:rFonts w:cs="Calibri"/>
        </w:rPr>
        <w:t>б) не подключать к абонентской линии оборудование, которое не соответствует установленным требованиям;</w:t>
      </w:r>
    </w:p>
    <w:p w:rsidR="00A751E6" w:rsidRDefault="00A751E6">
      <w:pPr>
        <w:widowControl w:val="0"/>
        <w:autoSpaceDE w:val="0"/>
        <w:autoSpaceDN w:val="0"/>
        <w:adjustRightInd w:val="0"/>
        <w:spacing w:after="0" w:line="240" w:lineRule="auto"/>
        <w:ind w:firstLine="540"/>
        <w:jc w:val="both"/>
        <w:rPr>
          <w:rFonts w:cs="Calibri"/>
        </w:rPr>
      </w:pPr>
      <w:r>
        <w:rPr>
          <w:rFonts w:cs="Calibri"/>
        </w:rPr>
        <w:t>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и места жительства, наименования (фирменного наименования) и места нахождения;</w:t>
      </w:r>
    </w:p>
    <w:p w:rsidR="00A751E6" w:rsidRDefault="00A751E6">
      <w:pPr>
        <w:widowControl w:val="0"/>
        <w:autoSpaceDE w:val="0"/>
        <w:autoSpaceDN w:val="0"/>
        <w:adjustRightInd w:val="0"/>
        <w:spacing w:after="0" w:line="240" w:lineRule="auto"/>
        <w:ind w:firstLine="540"/>
        <w:jc w:val="both"/>
        <w:rPr>
          <w:rFonts w:cs="Calibri"/>
        </w:rPr>
      </w:pPr>
      <w:r>
        <w:rPr>
          <w:rFonts w:cs="Calibri"/>
        </w:rPr>
        <w:t>г) содержать в исправном состоянии абонентскую линию и оборудование, находящиеся в помещении абонента;</w:t>
      </w:r>
    </w:p>
    <w:p w:rsidR="00A751E6" w:rsidRDefault="00A751E6">
      <w:pPr>
        <w:widowControl w:val="0"/>
        <w:autoSpaceDE w:val="0"/>
        <w:autoSpaceDN w:val="0"/>
        <w:adjustRightInd w:val="0"/>
        <w:spacing w:after="0" w:line="240" w:lineRule="auto"/>
        <w:ind w:firstLine="540"/>
        <w:jc w:val="both"/>
        <w:rPr>
          <w:rFonts w:cs="Calibri"/>
        </w:rPr>
      </w:pPr>
      <w:r>
        <w:rPr>
          <w:rFonts w:cs="Calibri"/>
        </w:rPr>
        <w:t>д) соблюдать правила эксплуатации оборудования.</w:t>
      </w:r>
    </w:p>
    <w:p w:rsidR="00A751E6" w:rsidRDefault="00A751E6">
      <w:pPr>
        <w:widowControl w:val="0"/>
        <w:autoSpaceDE w:val="0"/>
        <w:autoSpaceDN w:val="0"/>
        <w:adjustRightInd w:val="0"/>
        <w:spacing w:after="0" w:line="240" w:lineRule="auto"/>
        <w:ind w:firstLine="540"/>
        <w:jc w:val="both"/>
        <w:rPr>
          <w:rFonts w:cs="Calibri"/>
        </w:rPr>
      </w:pPr>
      <w:r>
        <w:rPr>
          <w:rFonts w:cs="Calibri"/>
        </w:rPr>
        <w:t>33. Абонент вправе:</w:t>
      </w:r>
    </w:p>
    <w:p w:rsidR="00A751E6" w:rsidRDefault="00A751E6">
      <w:pPr>
        <w:widowControl w:val="0"/>
        <w:autoSpaceDE w:val="0"/>
        <w:autoSpaceDN w:val="0"/>
        <w:adjustRightInd w:val="0"/>
        <w:spacing w:after="0" w:line="240" w:lineRule="auto"/>
        <w:ind w:firstLine="540"/>
        <w:jc w:val="both"/>
        <w:rPr>
          <w:rFonts w:cs="Calibri"/>
        </w:rPr>
      </w:pPr>
      <w:r>
        <w:rPr>
          <w:rFonts w:cs="Calibri"/>
        </w:rPr>
        <w:t>а) 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этому абоненту услуг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б) отказаться от оплаты не предусмотренных договором услуг связи по передаче данных, предоставленных ему без его согласия;</w:t>
      </w:r>
    </w:p>
    <w:p w:rsidR="00A751E6" w:rsidRDefault="00A751E6">
      <w:pPr>
        <w:widowControl w:val="0"/>
        <w:autoSpaceDE w:val="0"/>
        <w:autoSpaceDN w:val="0"/>
        <w:adjustRightInd w:val="0"/>
        <w:spacing w:after="0" w:line="240" w:lineRule="auto"/>
        <w:ind w:firstLine="540"/>
        <w:jc w:val="both"/>
        <w:rPr>
          <w:rFonts w:cs="Calibri"/>
        </w:rPr>
      </w:pPr>
      <w:r>
        <w:rPr>
          <w:rFonts w:cs="Calibri"/>
        </w:rPr>
        <w:t>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34. С целью подключения к абонентской линии средств связи, обеспечивающих одновременное совместное использование двумя операторами связи одной абонентской линии, оператор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письменно согласованного с абонентом. При этом порядок и условия изменения указанной схемы регулируются заключенным между операторами связи соглашением.</w:t>
      </w:r>
    </w:p>
    <w:p w:rsidR="00A751E6" w:rsidRDefault="00A751E6">
      <w:pPr>
        <w:widowControl w:val="0"/>
        <w:autoSpaceDE w:val="0"/>
        <w:autoSpaceDN w:val="0"/>
        <w:adjustRightInd w:val="0"/>
        <w:spacing w:after="0" w:line="240" w:lineRule="auto"/>
        <w:ind w:firstLine="540"/>
        <w:jc w:val="both"/>
        <w:rPr>
          <w:rFonts w:cs="Calibri"/>
        </w:rPr>
      </w:pPr>
      <w:r>
        <w:rPr>
          <w:rFonts w:cs="Calibri"/>
        </w:rPr>
        <w:t>35.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rsidR="00A751E6" w:rsidRDefault="00A751E6">
      <w:pPr>
        <w:widowControl w:val="0"/>
        <w:autoSpaceDE w:val="0"/>
        <w:autoSpaceDN w:val="0"/>
        <w:adjustRightInd w:val="0"/>
        <w:spacing w:after="0" w:line="240" w:lineRule="auto"/>
        <w:ind w:firstLine="540"/>
        <w:jc w:val="both"/>
        <w:rPr>
          <w:rFonts w:cs="Calibri"/>
        </w:rPr>
      </w:pPr>
      <w:r>
        <w:rPr>
          <w:rFonts w:cs="Calibri"/>
        </w:rPr>
        <w:t>36.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 xml:space="preserve">Тариф на предоставление оператором связи доступа к сети передачи данных устанавливается оператором связи, если иной порядок не предусмотрен </w:t>
      </w:r>
      <w:hyperlink r:id="rId12" w:history="1">
        <w:r>
          <w:rPr>
            <w:rFonts w:cs="Calibri"/>
            <w:color w:val="0000FF"/>
          </w:rPr>
          <w:t>законодательством</w:t>
        </w:r>
      </w:hyperlink>
      <w:r>
        <w:rPr>
          <w:rFonts w:cs="Calibri"/>
        </w:rPr>
        <w:t xml:space="preserve"> Российской Федерации.</w:t>
      </w:r>
    </w:p>
    <w:p w:rsidR="00A751E6" w:rsidRDefault="00A751E6">
      <w:pPr>
        <w:widowControl w:val="0"/>
        <w:autoSpaceDE w:val="0"/>
        <w:autoSpaceDN w:val="0"/>
        <w:adjustRightInd w:val="0"/>
        <w:spacing w:after="0" w:line="240" w:lineRule="auto"/>
        <w:ind w:firstLine="540"/>
        <w:jc w:val="both"/>
        <w:rPr>
          <w:rFonts w:cs="Calibri"/>
        </w:rPr>
      </w:pPr>
      <w:r>
        <w:rPr>
          <w:rFonts w:cs="Calibri"/>
        </w:rPr>
        <w:t>37. Единица тарификации соединения по сети передачи данных (сеанса связи) устанавливается оператором связи, но не может быть более 1 минуты для услуг связи по передаче данных для целей передачи голосовой информации.</w:t>
      </w:r>
    </w:p>
    <w:p w:rsidR="00A751E6" w:rsidRDefault="00A751E6">
      <w:pPr>
        <w:widowControl w:val="0"/>
        <w:autoSpaceDE w:val="0"/>
        <w:autoSpaceDN w:val="0"/>
        <w:adjustRightInd w:val="0"/>
        <w:spacing w:after="0" w:line="240" w:lineRule="auto"/>
        <w:ind w:firstLine="540"/>
        <w:jc w:val="both"/>
        <w:rPr>
          <w:rFonts w:cs="Calibri"/>
        </w:rPr>
      </w:pPr>
      <w:r>
        <w:rPr>
          <w:rFonts w:cs="Calibri"/>
        </w:rPr>
        <w:t>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rsidR="00A751E6" w:rsidRDefault="00A751E6">
      <w:pPr>
        <w:widowControl w:val="0"/>
        <w:autoSpaceDE w:val="0"/>
        <w:autoSpaceDN w:val="0"/>
        <w:adjustRightInd w:val="0"/>
        <w:spacing w:after="0" w:line="240" w:lineRule="auto"/>
        <w:ind w:firstLine="540"/>
        <w:jc w:val="both"/>
        <w:rPr>
          <w:rFonts w:cs="Calibri"/>
        </w:rPr>
      </w:pPr>
      <w:r>
        <w:rPr>
          <w:rFonts w:cs="Calibri"/>
        </w:rPr>
        <w:t>38.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неголосовой информации - с 1-го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A751E6" w:rsidRDefault="00A751E6">
      <w:pPr>
        <w:widowControl w:val="0"/>
        <w:autoSpaceDE w:val="0"/>
        <w:autoSpaceDN w:val="0"/>
        <w:adjustRightInd w:val="0"/>
        <w:spacing w:after="0" w:line="240" w:lineRule="auto"/>
        <w:ind w:firstLine="540"/>
        <w:jc w:val="both"/>
        <w:rPr>
          <w:rFonts w:cs="Calibri"/>
        </w:rPr>
      </w:pPr>
      <w:r>
        <w:rPr>
          <w:rFonts w:cs="Calibri"/>
        </w:rPr>
        <w:t xml:space="preserve">39.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w:t>
      </w:r>
      <w:hyperlink r:id="rId13" w:history="1">
        <w:r>
          <w:rPr>
            <w:rFonts w:cs="Calibri"/>
            <w:color w:val="0000FF"/>
          </w:rPr>
          <w:t>законодательством</w:t>
        </w:r>
      </w:hyperlink>
      <w:r>
        <w:rPr>
          <w:rFonts w:cs="Calibri"/>
        </w:rPr>
        <w:t xml:space="preserve"> Российской Федерации.</w:t>
      </w:r>
    </w:p>
    <w:p w:rsidR="00A751E6" w:rsidRDefault="00A751E6">
      <w:pPr>
        <w:widowControl w:val="0"/>
        <w:autoSpaceDE w:val="0"/>
        <w:autoSpaceDN w:val="0"/>
        <w:adjustRightInd w:val="0"/>
        <w:spacing w:after="0" w:line="240" w:lineRule="auto"/>
        <w:ind w:firstLine="540"/>
        <w:jc w:val="both"/>
        <w:rPr>
          <w:rFonts w:cs="Calibri"/>
        </w:rPr>
      </w:pPr>
      <w:r>
        <w:rPr>
          <w:rFonts w:cs="Calibri"/>
        </w:rPr>
        <w:t>40. 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данного соединения (сеанса связи).</w:t>
      </w:r>
    </w:p>
    <w:p w:rsidR="00A751E6" w:rsidRDefault="00A751E6">
      <w:pPr>
        <w:widowControl w:val="0"/>
        <w:autoSpaceDE w:val="0"/>
        <w:autoSpaceDN w:val="0"/>
        <w:adjustRightInd w:val="0"/>
        <w:spacing w:after="0" w:line="240" w:lineRule="auto"/>
        <w:ind w:firstLine="540"/>
        <w:jc w:val="both"/>
        <w:rPr>
          <w:rFonts w:cs="Calibri"/>
        </w:rPr>
      </w:pPr>
      <w:r>
        <w:rPr>
          <w:rFonts w:cs="Calibri"/>
        </w:rPr>
        <w:t>41. Плата за соединение по сети передачи данных (сеанс связи) определяется исходя из его продолжительности, выраженной в количестве единиц тарификации.</w:t>
      </w:r>
    </w:p>
    <w:p w:rsidR="00A751E6" w:rsidRDefault="00A751E6">
      <w:pPr>
        <w:widowControl w:val="0"/>
        <w:autoSpaceDE w:val="0"/>
        <w:autoSpaceDN w:val="0"/>
        <w:adjustRightInd w:val="0"/>
        <w:spacing w:after="0" w:line="240" w:lineRule="auto"/>
        <w:ind w:firstLine="540"/>
        <w:jc w:val="both"/>
        <w:rPr>
          <w:rFonts w:cs="Calibri"/>
        </w:rPr>
      </w:pPr>
      <w:r>
        <w:rPr>
          <w:rFonts w:cs="Calibri"/>
        </w:rPr>
        <w:t>42.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w:t>
      </w:r>
    </w:p>
    <w:p w:rsidR="00A751E6" w:rsidRDefault="00A751E6">
      <w:pPr>
        <w:widowControl w:val="0"/>
        <w:autoSpaceDE w:val="0"/>
        <w:autoSpaceDN w:val="0"/>
        <w:adjustRightInd w:val="0"/>
        <w:spacing w:after="0" w:line="240" w:lineRule="auto"/>
        <w:ind w:firstLine="540"/>
        <w:jc w:val="both"/>
        <w:rPr>
          <w:rFonts w:cs="Calibri"/>
        </w:rPr>
      </w:pPr>
      <w:r>
        <w:rPr>
          <w:rFonts w:cs="Calibri"/>
        </w:rPr>
        <w:t>абонентский терминал с функцией автоответчика;</w:t>
      </w:r>
    </w:p>
    <w:p w:rsidR="00A751E6" w:rsidRDefault="00A751E6">
      <w:pPr>
        <w:widowControl w:val="0"/>
        <w:autoSpaceDE w:val="0"/>
        <w:autoSpaceDN w:val="0"/>
        <w:adjustRightInd w:val="0"/>
        <w:spacing w:after="0" w:line="240" w:lineRule="auto"/>
        <w:ind w:firstLine="540"/>
        <w:jc w:val="both"/>
        <w:rPr>
          <w:rFonts w:cs="Calibri"/>
        </w:rPr>
      </w:pPr>
      <w:r>
        <w:rPr>
          <w:rFonts w:cs="Calibri"/>
        </w:rPr>
        <w:t>иное оборудование, заменяющее абонента в его отсутствие и обеспечивающее или имитирующее обмен информацией.</w:t>
      </w:r>
    </w:p>
    <w:p w:rsidR="00A751E6" w:rsidRDefault="00A751E6">
      <w:pPr>
        <w:widowControl w:val="0"/>
        <w:autoSpaceDE w:val="0"/>
        <w:autoSpaceDN w:val="0"/>
        <w:adjustRightInd w:val="0"/>
        <w:spacing w:after="0" w:line="240" w:lineRule="auto"/>
        <w:ind w:firstLine="540"/>
        <w:jc w:val="both"/>
        <w:rPr>
          <w:rFonts w:cs="Calibri"/>
        </w:rPr>
      </w:pPr>
      <w:r>
        <w:rPr>
          <w:rFonts w:cs="Calibri"/>
        </w:rPr>
        <w:t>43. Оплата услуг по передаче данных осуществляется путем наличного или безналичного расчета в российских рублях.</w:t>
      </w:r>
    </w:p>
    <w:p w:rsidR="00A751E6" w:rsidRDefault="00A751E6">
      <w:pPr>
        <w:widowControl w:val="0"/>
        <w:autoSpaceDE w:val="0"/>
        <w:autoSpaceDN w:val="0"/>
        <w:adjustRightInd w:val="0"/>
        <w:spacing w:after="0" w:line="240" w:lineRule="auto"/>
        <w:ind w:firstLine="540"/>
        <w:jc w:val="both"/>
        <w:rPr>
          <w:rFonts w:cs="Calibri"/>
        </w:rPr>
      </w:pPr>
      <w:r>
        <w:rPr>
          <w:rFonts w:cs="Calibri"/>
        </w:rPr>
        <w:t>Оплата услуг связи по передаче данных может производиться посредством авансового либо отложенного платежа или непосредственно после оказания таких услуг в пунктах коллективного доступа.</w:t>
      </w:r>
    </w:p>
    <w:p w:rsidR="00A751E6" w:rsidRDefault="00A751E6">
      <w:pPr>
        <w:widowControl w:val="0"/>
        <w:autoSpaceDE w:val="0"/>
        <w:autoSpaceDN w:val="0"/>
        <w:adjustRightInd w:val="0"/>
        <w:spacing w:after="0" w:line="240" w:lineRule="auto"/>
        <w:ind w:firstLine="540"/>
        <w:jc w:val="both"/>
        <w:rPr>
          <w:rFonts w:cs="Calibri"/>
        </w:rPr>
      </w:pPr>
      <w:r>
        <w:rPr>
          <w:rFonts w:cs="Calibri"/>
        </w:rPr>
        <w:t>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При оплате услуг связи по передаче данных посредством отложенного платежа оплата осуществляется по окончании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с даты окончания расчетного периода. Более длительный срок оплаты услуг связи по передаче данных может быть предусмотрен договором.</w:t>
      </w:r>
    </w:p>
    <w:p w:rsidR="00A751E6" w:rsidRDefault="00A751E6">
      <w:pPr>
        <w:widowControl w:val="0"/>
        <w:autoSpaceDE w:val="0"/>
        <w:autoSpaceDN w:val="0"/>
        <w:adjustRightInd w:val="0"/>
        <w:spacing w:after="0" w:line="240" w:lineRule="auto"/>
        <w:ind w:firstLine="540"/>
        <w:jc w:val="both"/>
        <w:rPr>
          <w:rFonts w:cs="Calibri"/>
        </w:rPr>
      </w:pPr>
      <w:r>
        <w:rPr>
          <w:rFonts w:cs="Calibri"/>
        </w:rPr>
        <w:t>44.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45.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w:t>
      </w:r>
    </w:p>
    <w:p w:rsidR="00A751E6" w:rsidRDefault="00A751E6">
      <w:pPr>
        <w:widowControl w:val="0"/>
        <w:autoSpaceDE w:val="0"/>
        <w:autoSpaceDN w:val="0"/>
        <w:adjustRightInd w:val="0"/>
        <w:spacing w:after="0" w:line="240" w:lineRule="auto"/>
        <w:ind w:firstLine="540"/>
        <w:jc w:val="both"/>
        <w:rPr>
          <w:rFonts w:cs="Calibri"/>
        </w:rPr>
      </w:pPr>
      <w:r>
        <w:rPr>
          <w:rFonts w:cs="Calibri"/>
        </w:rPr>
        <w:t>а) наименование (фирменное наименование) оператора связи, выпустившего карту;</w:t>
      </w:r>
    </w:p>
    <w:p w:rsidR="00A751E6" w:rsidRDefault="00A751E6">
      <w:pPr>
        <w:widowControl w:val="0"/>
        <w:autoSpaceDE w:val="0"/>
        <w:autoSpaceDN w:val="0"/>
        <w:adjustRightInd w:val="0"/>
        <w:spacing w:after="0" w:line="240" w:lineRule="auto"/>
        <w:ind w:firstLine="540"/>
        <w:jc w:val="both"/>
        <w:rPr>
          <w:rFonts w:cs="Calibri"/>
        </w:rPr>
      </w:pPr>
      <w:r>
        <w:rPr>
          <w:rFonts w:cs="Calibri"/>
        </w:rPr>
        <w:t>б) наименование видов услуг связи по передаче данных, оплачиваемых с использованием карты;</w:t>
      </w:r>
    </w:p>
    <w:p w:rsidR="00A751E6" w:rsidRDefault="00A751E6">
      <w:pPr>
        <w:widowControl w:val="0"/>
        <w:autoSpaceDE w:val="0"/>
        <w:autoSpaceDN w:val="0"/>
        <w:adjustRightInd w:val="0"/>
        <w:spacing w:after="0" w:line="240" w:lineRule="auto"/>
        <w:ind w:firstLine="540"/>
        <w:jc w:val="both"/>
        <w:rPr>
          <w:rFonts w:cs="Calibri"/>
        </w:rPr>
      </w:pPr>
      <w:r>
        <w:rPr>
          <w:rFonts w:cs="Calibri"/>
        </w:rPr>
        <w:t>в) размер авансового платежа, внесение которого подтверждает карта;</w:t>
      </w:r>
    </w:p>
    <w:p w:rsidR="00A751E6" w:rsidRDefault="00A751E6">
      <w:pPr>
        <w:widowControl w:val="0"/>
        <w:autoSpaceDE w:val="0"/>
        <w:autoSpaceDN w:val="0"/>
        <w:adjustRightInd w:val="0"/>
        <w:spacing w:after="0" w:line="240" w:lineRule="auto"/>
        <w:ind w:firstLine="540"/>
        <w:jc w:val="both"/>
        <w:rPr>
          <w:rFonts w:cs="Calibri"/>
        </w:rPr>
      </w:pPr>
      <w:r>
        <w:rPr>
          <w:rFonts w:cs="Calibri"/>
        </w:rPr>
        <w:t>г) срок действия карты;</w:t>
      </w:r>
    </w:p>
    <w:p w:rsidR="00A751E6" w:rsidRDefault="00A751E6">
      <w:pPr>
        <w:widowControl w:val="0"/>
        <w:autoSpaceDE w:val="0"/>
        <w:autoSpaceDN w:val="0"/>
        <w:adjustRightInd w:val="0"/>
        <w:spacing w:after="0" w:line="240" w:lineRule="auto"/>
        <w:ind w:firstLine="540"/>
        <w:jc w:val="both"/>
        <w:rPr>
          <w:rFonts w:cs="Calibri"/>
        </w:rPr>
      </w:pPr>
      <w:r>
        <w:rPr>
          <w:rFonts w:cs="Calibri"/>
        </w:rPr>
        <w:t>д) справочные (контактные) номера телефонов оператора связи;</w:t>
      </w:r>
    </w:p>
    <w:p w:rsidR="00A751E6" w:rsidRDefault="00A751E6">
      <w:pPr>
        <w:widowControl w:val="0"/>
        <w:autoSpaceDE w:val="0"/>
        <w:autoSpaceDN w:val="0"/>
        <w:adjustRightInd w:val="0"/>
        <w:spacing w:after="0" w:line="240" w:lineRule="auto"/>
        <w:ind w:firstLine="540"/>
        <w:jc w:val="both"/>
        <w:rPr>
          <w:rFonts w:cs="Calibri"/>
        </w:rPr>
      </w:pPr>
      <w:r>
        <w:rPr>
          <w:rFonts w:cs="Calibri"/>
        </w:rPr>
        <w:t>е) правила пользования картой оплаты;</w:t>
      </w:r>
    </w:p>
    <w:p w:rsidR="00A751E6" w:rsidRDefault="00A751E6">
      <w:pPr>
        <w:widowControl w:val="0"/>
        <w:autoSpaceDE w:val="0"/>
        <w:autoSpaceDN w:val="0"/>
        <w:adjustRightInd w:val="0"/>
        <w:spacing w:after="0" w:line="240" w:lineRule="auto"/>
        <w:ind w:firstLine="540"/>
        <w:jc w:val="both"/>
        <w:rPr>
          <w:rFonts w:cs="Calibri"/>
        </w:rPr>
      </w:pPr>
      <w:r>
        <w:rPr>
          <w:rFonts w:cs="Calibri"/>
        </w:rPr>
        <w:t>ж) идентификационный номер карты.</w:t>
      </w:r>
    </w:p>
    <w:p w:rsidR="00A751E6" w:rsidRDefault="00A751E6">
      <w:pPr>
        <w:widowControl w:val="0"/>
        <w:autoSpaceDE w:val="0"/>
        <w:autoSpaceDN w:val="0"/>
        <w:adjustRightInd w:val="0"/>
        <w:spacing w:after="0" w:line="240" w:lineRule="auto"/>
        <w:ind w:firstLine="540"/>
        <w:jc w:val="both"/>
        <w:rPr>
          <w:rFonts w:cs="Calibri"/>
        </w:rPr>
      </w:pPr>
      <w:r>
        <w:rPr>
          <w:rFonts w:cs="Calibri"/>
        </w:rPr>
        <w:t>46. Абонент и (или) пользователь имеют право обратиться к оператору связи с требованием возврата средств, внесенных ими в качестве авансового платежа.</w:t>
      </w:r>
    </w:p>
    <w:p w:rsidR="00A751E6" w:rsidRDefault="00A751E6">
      <w:pPr>
        <w:widowControl w:val="0"/>
        <w:autoSpaceDE w:val="0"/>
        <w:autoSpaceDN w:val="0"/>
        <w:adjustRightInd w:val="0"/>
        <w:spacing w:after="0" w:line="240" w:lineRule="auto"/>
        <w:ind w:firstLine="540"/>
        <w:jc w:val="both"/>
        <w:rPr>
          <w:rFonts w:cs="Calibri"/>
        </w:rPr>
      </w:pPr>
      <w:r>
        <w:rPr>
          <w:rFonts w:cs="Calibri"/>
        </w:rPr>
        <w:t>Оператор связи обязан вернуть абоненту и (или) пользователю неиспользованный остаток средств.</w:t>
      </w:r>
    </w:p>
    <w:p w:rsidR="00A751E6" w:rsidRDefault="00A751E6">
      <w:pPr>
        <w:widowControl w:val="0"/>
        <w:autoSpaceDE w:val="0"/>
        <w:autoSpaceDN w:val="0"/>
        <w:adjustRightInd w:val="0"/>
        <w:spacing w:after="0" w:line="240" w:lineRule="auto"/>
        <w:ind w:firstLine="540"/>
        <w:jc w:val="both"/>
        <w:rPr>
          <w:rFonts w:cs="Calibri"/>
        </w:rPr>
      </w:pPr>
      <w:r>
        <w:rPr>
          <w:rFonts w:cs="Calibri"/>
        </w:rPr>
        <w:t>47. Расчетный период, за который выставляется счет за оказание услуг связи по передаче данных, не должен превышать 1 месяц.</w:t>
      </w:r>
    </w:p>
    <w:p w:rsidR="00A751E6" w:rsidRDefault="00A751E6">
      <w:pPr>
        <w:widowControl w:val="0"/>
        <w:autoSpaceDE w:val="0"/>
        <w:autoSpaceDN w:val="0"/>
        <w:adjustRightInd w:val="0"/>
        <w:spacing w:after="0" w:line="240" w:lineRule="auto"/>
        <w:ind w:firstLine="540"/>
        <w:jc w:val="both"/>
        <w:rPr>
          <w:rFonts w:cs="Calibri"/>
        </w:rPr>
      </w:pPr>
      <w:r>
        <w:rPr>
          <w:rFonts w:cs="Calibri"/>
        </w:rPr>
        <w:t>48. Срок оплаты услуг связи по передаче данных (кроме абонентской платы) не должен быть менее 15 дней с даты выставления счета. Более длительный срок оплаты может быть установлен в договоре.</w:t>
      </w:r>
    </w:p>
    <w:p w:rsidR="00A751E6" w:rsidRDefault="00A751E6">
      <w:pPr>
        <w:widowControl w:val="0"/>
        <w:autoSpaceDE w:val="0"/>
        <w:autoSpaceDN w:val="0"/>
        <w:adjustRightInd w:val="0"/>
        <w:spacing w:after="0" w:line="240" w:lineRule="auto"/>
        <w:ind w:firstLine="540"/>
        <w:jc w:val="both"/>
        <w:rPr>
          <w:rFonts w:cs="Calibri"/>
        </w:rPr>
      </w:pPr>
      <w:r>
        <w:rPr>
          <w:rFonts w:cs="Calibri"/>
        </w:rPr>
        <w:t>При оплате услуг связи по передаче данных с применением абонентской системы оплаты расчет за оказанные услуги связи по передаче данных производится не позднее 10 дней с даты окончания расчетного периода.</w:t>
      </w:r>
    </w:p>
    <w:p w:rsidR="00A751E6" w:rsidRDefault="00A751E6">
      <w:pPr>
        <w:widowControl w:val="0"/>
        <w:autoSpaceDE w:val="0"/>
        <w:autoSpaceDN w:val="0"/>
        <w:adjustRightInd w:val="0"/>
        <w:spacing w:after="0" w:line="240" w:lineRule="auto"/>
        <w:ind w:firstLine="540"/>
        <w:jc w:val="both"/>
        <w:rPr>
          <w:rFonts w:cs="Calibri"/>
        </w:rPr>
      </w:pPr>
      <w:r>
        <w:rPr>
          <w:rFonts w:cs="Calibri"/>
        </w:rPr>
        <w:t>49. Счет, выставляемый абоненту за услуги связи по передаче данных, является расчетным документом, в котором отражаются данные о денежных обязательствах абонента и который содержит:</w:t>
      </w:r>
    </w:p>
    <w:p w:rsidR="00A751E6" w:rsidRDefault="00A751E6">
      <w:pPr>
        <w:widowControl w:val="0"/>
        <w:autoSpaceDE w:val="0"/>
        <w:autoSpaceDN w:val="0"/>
        <w:adjustRightInd w:val="0"/>
        <w:spacing w:after="0" w:line="240" w:lineRule="auto"/>
        <w:ind w:firstLine="540"/>
        <w:jc w:val="both"/>
        <w:rPr>
          <w:rFonts w:cs="Calibri"/>
        </w:rPr>
      </w:pPr>
      <w:r>
        <w:rPr>
          <w:rFonts w:cs="Calibri"/>
        </w:rPr>
        <w:t>а) реквизиты оператора связи;</w:t>
      </w:r>
    </w:p>
    <w:p w:rsidR="00A751E6" w:rsidRDefault="00A751E6">
      <w:pPr>
        <w:widowControl w:val="0"/>
        <w:autoSpaceDE w:val="0"/>
        <w:autoSpaceDN w:val="0"/>
        <w:adjustRightInd w:val="0"/>
        <w:spacing w:after="0" w:line="240" w:lineRule="auto"/>
        <w:ind w:firstLine="540"/>
        <w:jc w:val="both"/>
        <w:rPr>
          <w:rFonts w:cs="Calibri"/>
        </w:rPr>
      </w:pPr>
      <w:r>
        <w:rPr>
          <w:rFonts w:cs="Calibri"/>
        </w:rPr>
        <w:t>б) сведения об абоненте;</w:t>
      </w:r>
    </w:p>
    <w:p w:rsidR="00A751E6" w:rsidRDefault="00A751E6">
      <w:pPr>
        <w:widowControl w:val="0"/>
        <w:autoSpaceDE w:val="0"/>
        <w:autoSpaceDN w:val="0"/>
        <w:adjustRightInd w:val="0"/>
        <w:spacing w:after="0" w:line="240" w:lineRule="auto"/>
        <w:ind w:firstLine="540"/>
        <w:jc w:val="both"/>
        <w:rPr>
          <w:rFonts w:cs="Calibri"/>
        </w:rPr>
      </w:pPr>
      <w:r>
        <w:rPr>
          <w:rFonts w:cs="Calibri"/>
        </w:rPr>
        <w:t>в) расчетный период, за который выставляется счет;</w:t>
      </w:r>
    </w:p>
    <w:p w:rsidR="00A751E6" w:rsidRDefault="00A751E6">
      <w:pPr>
        <w:widowControl w:val="0"/>
        <w:autoSpaceDE w:val="0"/>
        <w:autoSpaceDN w:val="0"/>
        <w:adjustRightInd w:val="0"/>
        <w:spacing w:after="0" w:line="240" w:lineRule="auto"/>
        <w:ind w:firstLine="540"/>
        <w:jc w:val="both"/>
        <w:rPr>
          <w:rFonts w:cs="Calibri"/>
        </w:rPr>
      </w:pPr>
      <w:r>
        <w:rPr>
          <w:rFonts w:cs="Calibri"/>
        </w:rPr>
        <w:t>г) номер лицевого счета абонента (при авансовом платеже);</w:t>
      </w:r>
    </w:p>
    <w:p w:rsidR="00A751E6" w:rsidRDefault="00A751E6">
      <w:pPr>
        <w:widowControl w:val="0"/>
        <w:autoSpaceDE w:val="0"/>
        <w:autoSpaceDN w:val="0"/>
        <w:adjustRightInd w:val="0"/>
        <w:spacing w:after="0" w:line="240" w:lineRule="auto"/>
        <w:ind w:firstLine="540"/>
        <w:jc w:val="both"/>
        <w:rPr>
          <w:rFonts w:cs="Calibri"/>
        </w:rPr>
      </w:pPr>
      <w:r>
        <w:rPr>
          <w:rFonts w:cs="Calibri"/>
        </w:rPr>
        <w:t>д) данные о суммарной продолжительности соединений по сети передачи данных (сеансов связи) за расчетный период (при повременном учете);</w:t>
      </w:r>
    </w:p>
    <w:p w:rsidR="00A751E6" w:rsidRDefault="00A751E6">
      <w:pPr>
        <w:widowControl w:val="0"/>
        <w:autoSpaceDE w:val="0"/>
        <w:autoSpaceDN w:val="0"/>
        <w:adjustRightInd w:val="0"/>
        <w:spacing w:after="0" w:line="240" w:lineRule="auto"/>
        <w:ind w:firstLine="540"/>
        <w:jc w:val="both"/>
        <w:rPr>
          <w:rFonts w:cs="Calibri"/>
        </w:rPr>
      </w:pPr>
      <w:r>
        <w:rPr>
          <w:rFonts w:cs="Calibri"/>
        </w:rPr>
        <w:t>е) общую сумму, предъявляемую к оплате;</w:t>
      </w:r>
    </w:p>
    <w:p w:rsidR="00A751E6" w:rsidRDefault="00A751E6">
      <w:pPr>
        <w:widowControl w:val="0"/>
        <w:autoSpaceDE w:val="0"/>
        <w:autoSpaceDN w:val="0"/>
        <w:adjustRightInd w:val="0"/>
        <w:spacing w:after="0" w:line="240" w:lineRule="auto"/>
        <w:ind w:firstLine="540"/>
        <w:jc w:val="both"/>
        <w:rPr>
          <w:rFonts w:cs="Calibri"/>
        </w:rPr>
      </w:pPr>
      <w:r>
        <w:rPr>
          <w:rFonts w:cs="Calibri"/>
        </w:rPr>
        <w:t>ж) размер остатка средств на лицевом счете (при авансовом платеже);</w:t>
      </w:r>
    </w:p>
    <w:p w:rsidR="00A751E6" w:rsidRDefault="00A751E6">
      <w:pPr>
        <w:widowControl w:val="0"/>
        <w:autoSpaceDE w:val="0"/>
        <w:autoSpaceDN w:val="0"/>
        <w:adjustRightInd w:val="0"/>
        <w:spacing w:after="0" w:line="240" w:lineRule="auto"/>
        <w:ind w:firstLine="540"/>
        <w:jc w:val="both"/>
        <w:rPr>
          <w:rFonts w:cs="Calibri"/>
        </w:rPr>
      </w:pPr>
      <w:r>
        <w:rPr>
          <w:rFonts w:cs="Calibri"/>
        </w:rPr>
        <w:t>з) дату выставления счета;</w:t>
      </w:r>
    </w:p>
    <w:p w:rsidR="00A751E6" w:rsidRDefault="00A751E6">
      <w:pPr>
        <w:widowControl w:val="0"/>
        <w:autoSpaceDE w:val="0"/>
        <w:autoSpaceDN w:val="0"/>
        <w:adjustRightInd w:val="0"/>
        <w:spacing w:after="0" w:line="240" w:lineRule="auto"/>
        <w:ind w:firstLine="540"/>
        <w:jc w:val="both"/>
        <w:rPr>
          <w:rFonts w:cs="Calibri"/>
        </w:rPr>
      </w:pPr>
      <w:r>
        <w:rPr>
          <w:rFonts w:cs="Calibri"/>
        </w:rPr>
        <w:t>и) срок оплаты счета;</w:t>
      </w:r>
    </w:p>
    <w:p w:rsidR="00A751E6" w:rsidRDefault="00A751E6">
      <w:pPr>
        <w:widowControl w:val="0"/>
        <w:autoSpaceDE w:val="0"/>
        <w:autoSpaceDN w:val="0"/>
        <w:adjustRightInd w:val="0"/>
        <w:spacing w:after="0" w:line="240" w:lineRule="auto"/>
        <w:ind w:firstLine="540"/>
        <w:jc w:val="both"/>
        <w:rPr>
          <w:rFonts w:cs="Calibri"/>
        </w:rPr>
      </w:pPr>
      <w:r>
        <w:rPr>
          <w:rFonts w:cs="Calibri"/>
        </w:rPr>
        <w:t>к) сумму, предъявляемую к оплате по каждому виду услуг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л) виды оказанных услуг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м) дату оказания каждой услуги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н) объем каждой услуги связи по передаче данных, оказанной абоненту.</w:t>
      </w:r>
    </w:p>
    <w:p w:rsidR="00A751E6" w:rsidRDefault="00A751E6">
      <w:pPr>
        <w:widowControl w:val="0"/>
        <w:autoSpaceDE w:val="0"/>
        <w:autoSpaceDN w:val="0"/>
        <w:adjustRightInd w:val="0"/>
        <w:spacing w:after="0" w:line="240" w:lineRule="auto"/>
        <w:ind w:firstLine="540"/>
        <w:jc w:val="both"/>
        <w:rPr>
          <w:rFonts w:cs="Calibri"/>
        </w:rPr>
      </w:pPr>
      <w:r>
        <w:rPr>
          <w:rFonts w:cs="Calibri"/>
        </w:rPr>
        <w:t>50. Оператор связи обязан обеспечить доставку абоненту счета для оплаты оказанных услуг связи по передаче данных в течение 5 дней с даты выставления этого счета.</w:t>
      </w:r>
    </w:p>
    <w:p w:rsidR="00A751E6" w:rsidRDefault="00A751E6">
      <w:pPr>
        <w:widowControl w:val="0"/>
        <w:autoSpaceDE w:val="0"/>
        <w:autoSpaceDN w:val="0"/>
        <w:adjustRightInd w:val="0"/>
        <w:spacing w:after="0" w:line="240" w:lineRule="auto"/>
        <w:ind w:firstLine="540"/>
        <w:jc w:val="both"/>
        <w:rPr>
          <w:rFonts w:cs="Calibri"/>
        </w:rPr>
      </w:pPr>
      <w:r>
        <w:rPr>
          <w:rFonts w:cs="Calibri"/>
        </w:rPr>
        <w:t>По обращению абонента оператор связи обязан произвести детализацию счета, заключающуюся в предоставлении дополнительной информации об оказанных услугах связи по передаче данных, за что может взиматься отдельная плата.</w:t>
      </w:r>
    </w:p>
    <w:p w:rsidR="00A751E6" w:rsidRDefault="00A751E6">
      <w:pPr>
        <w:widowControl w:val="0"/>
        <w:autoSpaceDE w:val="0"/>
        <w:autoSpaceDN w:val="0"/>
        <w:adjustRightInd w:val="0"/>
        <w:spacing w:after="0" w:line="240" w:lineRule="auto"/>
        <w:ind w:firstLine="540"/>
        <w:jc w:val="both"/>
        <w:rPr>
          <w:rFonts w:cs="Calibri"/>
        </w:rPr>
      </w:pPr>
      <w:r>
        <w:rPr>
          <w:rFonts w:cs="Calibri"/>
        </w:rPr>
        <w:t>51. Абонент и (или) пользователь вправе потребовать возврата средств, уплаченных за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p w:rsidR="00A751E6" w:rsidRDefault="00A751E6">
      <w:pPr>
        <w:widowControl w:val="0"/>
        <w:autoSpaceDE w:val="0"/>
        <w:autoSpaceDN w:val="0"/>
        <w:adjustRightInd w:val="0"/>
        <w:spacing w:after="0" w:line="240" w:lineRule="auto"/>
        <w:ind w:firstLine="540"/>
        <w:jc w:val="both"/>
        <w:rPr>
          <w:rFonts w:cs="Calibri"/>
        </w:rPr>
      </w:pPr>
    </w:p>
    <w:p w:rsidR="00A751E6" w:rsidRDefault="00A751E6">
      <w:pPr>
        <w:widowControl w:val="0"/>
        <w:autoSpaceDE w:val="0"/>
        <w:autoSpaceDN w:val="0"/>
        <w:adjustRightInd w:val="0"/>
        <w:spacing w:after="0" w:line="240" w:lineRule="auto"/>
        <w:jc w:val="center"/>
        <w:outlineLvl w:val="1"/>
        <w:rPr>
          <w:rFonts w:cs="Calibri"/>
        </w:rPr>
      </w:pPr>
      <w:bookmarkStart w:id="10" w:name="Par203"/>
      <w:bookmarkEnd w:id="10"/>
      <w:r>
        <w:rPr>
          <w:rFonts w:cs="Calibri"/>
        </w:rPr>
        <w:t>IV. Порядок и условия приостановления,</w:t>
      </w:r>
    </w:p>
    <w:p w:rsidR="00A751E6" w:rsidRDefault="00A751E6">
      <w:pPr>
        <w:widowControl w:val="0"/>
        <w:autoSpaceDE w:val="0"/>
        <w:autoSpaceDN w:val="0"/>
        <w:adjustRightInd w:val="0"/>
        <w:spacing w:after="0" w:line="240" w:lineRule="auto"/>
        <w:jc w:val="center"/>
        <w:rPr>
          <w:rFonts w:cs="Calibri"/>
        </w:rPr>
      </w:pPr>
      <w:r>
        <w:rPr>
          <w:rFonts w:cs="Calibri"/>
        </w:rPr>
        <w:t>изменения, прекращения и расторжения договора</w:t>
      </w:r>
    </w:p>
    <w:p w:rsidR="00A751E6" w:rsidRDefault="00A751E6">
      <w:pPr>
        <w:widowControl w:val="0"/>
        <w:autoSpaceDE w:val="0"/>
        <w:autoSpaceDN w:val="0"/>
        <w:adjustRightInd w:val="0"/>
        <w:spacing w:after="0" w:line="240" w:lineRule="auto"/>
        <w:jc w:val="center"/>
        <w:rPr>
          <w:rFonts w:cs="Calibri"/>
        </w:rPr>
      </w:pPr>
    </w:p>
    <w:p w:rsidR="00A751E6" w:rsidRDefault="00A751E6">
      <w:pPr>
        <w:widowControl w:val="0"/>
        <w:autoSpaceDE w:val="0"/>
        <w:autoSpaceDN w:val="0"/>
        <w:adjustRightInd w:val="0"/>
        <w:spacing w:after="0" w:line="240" w:lineRule="auto"/>
        <w:ind w:firstLine="540"/>
        <w:jc w:val="both"/>
        <w:rPr>
          <w:rFonts w:cs="Calibri"/>
        </w:rPr>
      </w:pPr>
      <w:r>
        <w:rPr>
          <w:rFonts w:cs="Calibri"/>
        </w:rPr>
        <w:t xml:space="preserve">52. В случае нарушения абонентом связанных с оказанием услуг связи по передаче данных требований, установленных Федеральным </w:t>
      </w:r>
      <w:hyperlink r:id="rId14" w:history="1">
        <w:r>
          <w:rPr>
            <w:rFonts w:cs="Calibri"/>
            <w:color w:val="0000FF"/>
          </w:rPr>
          <w:t>законом</w:t>
        </w:r>
      </w:hyperlink>
      <w:r>
        <w:rPr>
          <w:rFonts w:cs="Calibri"/>
        </w:rPr>
        <w:t xml:space="preserve"> "О связи", настоящими Правилами и договором,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нарушения, уведомив об этом абонента.</w:t>
      </w:r>
    </w:p>
    <w:p w:rsidR="00A751E6" w:rsidRDefault="00A751E6">
      <w:pPr>
        <w:widowControl w:val="0"/>
        <w:autoSpaceDE w:val="0"/>
        <w:autoSpaceDN w:val="0"/>
        <w:adjustRightInd w:val="0"/>
        <w:spacing w:after="0" w:line="240" w:lineRule="auto"/>
        <w:ind w:firstLine="540"/>
        <w:jc w:val="both"/>
        <w:rPr>
          <w:rFonts w:cs="Calibri"/>
        </w:rPr>
      </w:pPr>
      <w:r>
        <w:rPr>
          <w:rFonts w:cs="Calibri"/>
        </w:rPr>
        <w:t>В случае неустранения такого нарушения в течение 6 месяцев с даты получения абонентом от оператора связи уведомления в письменной форме о намерении приостановить оказание услуг связи по передаче данных оператор связи в одностороннем порядке вправе расторгнуть договор.</w:t>
      </w:r>
    </w:p>
    <w:p w:rsidR="00A751E6" w:rsidRDefault="00A751E6">
      <w:pPr>
        <w:widowControl w:val="0"/>
        <w:autoSpaceDE w:val="0"/>
        <w:autoSpaceDN w:val="0"/>
        <w:adjustRightInd w:val="0"/>
        <w:spacing w:after="0" w:line="240" w:lineRule="auto"/>
        <w:ind w:firstLine="540"/>
        <w:jc w:val="both"/>
        <w:rPr>
          <w:rFonts w:cs="Calibri"/>
        </w:rPr>
      </w:pPr>
      <w:r>
        <w:rPr>
          <w:rFonts w:cs="Calibri"/>
        </w:rPr>
        <w:t>53. По письменному заявлению абонента оператор связи обязан без расторжения договора:</w:t>
      </w:r>
    </w:p>
    <w:p w:rsidR="00A751E6" w:rsidRDefault="00A751E6">
      <w:pPr>
        <w:widowControl w:val="0"/>
        <w:autoSpaceDE w:val="0"/>
        <w:autoSpaceDN w:val="0"/>
        <w:adjustRightInd w:val="0"/>
        <w:spacing w:after="0" w:line="240" w:lineRule="auto"/>
        <w:ind w:firstLine="540"/>
        <w:jc w:val="both"/>
        <w:rPr>
          <w:rFonts w:cs="Calibri"/>
        </w:rPr>
      </w:pPr>
      <w:r>
        <w:rPr>
          <w:rFonts w:cs="Calibri"/>
        </w:rPr>
        <w:t>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p w:rsidR="00A751E6" w:rsidRDefault="00A751E6">
      <w:pPr>
        <w:widowControl w:val="0"/>
        <w:autoSpaceDE w:val="0"/>
        <w:autoSpaceDN w:val="0"/>
        <w:adjustRightInd w:val="0"/>
        <w:spacing w:after="0" w:line="240" w:lineRule="auto"/>
        <w:ind w:firstLine="540"/>
        <w:jc w:val="both"/>
        <w:rPr>
          <w:rFonts w:cs="Calibri"/>
        </w:rPr>
      </w:pPr>
      <w:r>
        <w:rPr>
          <w:rFonts w:cs="Calibri"/>
        </w:rPr>
        <w:t>приостановить предоставление возможности доступа к услугам связи по передаче данных и (или) к услугам системы информационно-справочного обслуживания.</w:t>
      </w:r>
    </w:p>
    <w:p w:rsidR="00A751E6" w:rsidRDefault="00A751E6">
      <w:pPr>
        <w:widowControl w:val="0"/>
        <w:autoSpaceDE w:val="0"/>
        <w:autoSpaceDN w:val="0"/>
        <w:adjustRightInd w:val="0"/>
        <w:spacing w:after="0" w:line="240" w:lineRule="auto"/>
        <w:ind w:firstLine="540"/>
        <w:jc w:val="both"/>
        <w:rPr>
          <w:rFonts w:cs="Calibri"/>
        </w:rPr>
      </w:pPr>
      <w:r>
        <w:rPr>
          <w:rFonts w:cs="Calibri"/>
        </w:rPr>
        <w:t>54. Действие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действие которого приостанавливается.</w:t>
      </w:r>
    </w:p>
    <w:p w:rsidR="00A751E6" w:rsidRDefault="00A751E6">
      <w:pPr>
        <w:widowControl w:val="0"/>
        <w:autoSpaceDE w:val="0"/>
        <w:autoSpaceDN w:val="0"/>
        <w:adjustRightInd w:val="0"/>
        <w:spacing w:after="0" w:line="240" w:lineRule="auto"/>
        <w:ind w:firstLine="540"/>
        <w:jc w:val="both"/>
        <w:rPr>
          <w:rFonts w:cs="Calibri"/>
        </w:rPr>
      </w:pPr>
      <w:r>
        <w:rPr>
          <w:rFonts w:cs="Calibri"/>
        </w:rPr>
        <w:t>55. Внесение изменений в договор, заключенный в письменной форме, в том числе касающихся изменения абонентом системы оплаты услуг связи по передаче данных, оформляется путем заключения дополнительного соглашения к договору.</w:t>
      </w:r>
    </w:p>
    <w:p w:rsidR="00A751E6" w:rsidRDefault="00A751E6">
      <w:pPr>
        <w:widowControl w:val="0"/>
        <w:autoSpaceDE w:val="0"/>
        <w:autoSpaceDN w:val="0"/>
        <w:adjustRightInd w:val="0"/>
        <w:spacing w:after="0" w:line="240" w:lineRule="auto"/>
        <w:ind w:firstLine="540"/>
        <w:jc w:val="both"/>
        <w:rPr>
          <w:rFonts w:cs="Calibri"/>
        </w:rPr>
      </w:pPr>
      <w:r>
        <w:rPr>
          <w:rFonts w:cs="Calibri"/>
        </w:rPr>
        <w:t>56.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w:t>
      </w:r>
    </w:p>
    <w:p w:rsidR="00A751E6" w:rsidRDefault="00A751E6">
      <w:pPr>
        <w:widowControl w:val="0"/>
        <w:autoSpaceDE w:val="0"/>
        <w:autoSpaceDN w:val="0"/>
        <w:adjustRightInd w:val="0"/>
        <w:spacing w:after="0" w:line="240" w:lineRule="auto"/>
        <w:ind w:firstLine="540"/>
        <w:jc w:val="both"/>
        <w:rPr>
          <w:rFonts w:cs="Calibri"/>
        </w:rPr>
      </w:pPr>
      <w:r>
        <w:rPr>
          <w:rFonts w:cs="Calibri"/>
        </w:rPr>
        <w:t>57. С письменного согласия абонента в договор может быть внесено изменение, касающееся указания в нем нового абонента-гражданина. При этом новым абонентом может стать:</w:t>
      </w:r>
    </w:p>
    <w:p w:rsidR="00A751E6" w:rsidRDefault="00A751E6">
      <w:pPr>
        <w:widowControl w:val="0"/>
        <w:autoSpaceDE w:val="0"/>
        <w:autoSpaceDN w:val="0"/>
        <w:adjustRightInd w:val="0"/>
        <w:spacing w:after="0" w:line="240" w:lineRule="auto"/>
        <w:ind w:firstLine="540"/>
        <w:jc w:val="both"/>
        <w:rPr>
          <w:rFonts w:cs="Calibri"/>
        </w:rPr>
      </w:pPr>
      <w:r>
        <w:rPr>
          <w:rFonts w:cs="Calibri"/>
        </w:rPr>
        <w:t>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rsidR="00A751E6" w:rsidRDefault="00A751E6">
      <w:pPr>
        <w:widowControl w:val="0"/>
        <w:autoSpaceDE w:val="0"/>
        <w:autoSpaceDN w:val="0"/>
        <w:adjustRightInd w:val="0"/>
        <w:spacing w:after="0" w:line="240" w:lineRule="auto"/>
        <w:ind w:firstLine="540"/>
        <w:jc w:val="both"/>
        <w:rPr>
          <w:rFonts w:cs="Calibri"/>
        </w:rPr>
      </w:pPr>
      <w:r>
        <w:rPr>
          <w:rFonts w:cs="Calibri"/>
        </w:rPr>
        <w:t>член семьи абонента, который на дату изменения договора является несовершеннолетним гражданином. При этом до достижения 14-летнего возраста право на подачу заявления об изменении договора от имени несовершеннолетнего гражданина имеют его законные представители.</w:t>
      </w:r>
    </w:p>
    <w:p w:rsidR="00A751E6" w:rsidRDefault="00A751E6">
      <w:pPr>
        <w:widowControl w:val="0"/>
        <w:autoSpaceDE w:val="0"/>
        <w:autoSpaceDN w:val="0"/>
        <w:adjustRightInd w:val="0"/>
        <w:spacing w:after="0" w:line="240" w:lineRule="auto"/>
        <w:ind w:firstLine="540"/>
        <w:jc w:val="both"/>
        <w:rPr>
          <w:rFonts w:cs="Calibri"/>
        </w:rPr>
      </w:pPr>
      <w:r>
        <w:rPr>
          <w:rFonts w:cs="Calibri"/>
        </w:rPr>
        <w:t>58. При реорганизации или переименовании абонента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A751E6" w:rsidRDefault="00A751E6">
      <w:pPr>
        <w:widowControl w:val="0"/>
        <w:autoSpaceDE w:val="0"/>
        <w:autoSpaceDN w:val="0"/>
        <w:adjustRightInd w:val="0"/>
        <w:spacing w:after="0" w:line="240" w:lineRule="auto"/>
        <w:ind w:firstLine="540"/>
        <w:jc w:val="both"/>
        <w:rPr>
          <w:rFonts w:cs="Calibri"/>
        </w:rPr>
      </w:pPr>
      <w:r>
        <w:rPr>
          <w:rFonts w:cs="Calibri"/>
        </w:rPr>
        <w:t>59.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rsidR="00A751E6" w:rsidRDefault="00A751E6">
      <w:pPr>
        <w:widowControl w:val="0"/>
        <w:autoSpaceDE w:val="0"/>
        <w:autoSpaceDN w:val="0"/>
        <w:adjustRightInd w:val="0"/>
        <w:spacing w:after="0" w:line="240" w:lineRule="auto"/>
        <w:ind w:firstLine="540"/>
        <w:jc w:val="both"/>
        <w:rPr>
          <w:rFonts w:cs="Calibri"/>
        </w:rPr>
      </w:pPr>
      <w:r>
        <w:rPr>
          <w:rFonts w:cs="Calibri"/>
        </w:rPr>
        <w:t>60. В случае прекращения у абонента права владения или пользования помещением, в котором установлено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A751E6" w:rsidRDefault="00A751E6">
      <w:pPr>
        <w:widowControl w:val="0"/>
        <w:autoSpaceDE w:val="0"/>
        <w:autoSpaceDN w:val="0"/>
        <w:adjustRightInd w:val="0"/>
        <w:spacing w:after="0" w:line="240" w:lineRule="auto"/>
        <w:ind w:firstLine="540"/>
        <w:jc w:val="both"/>
        <w:rPr>
          <w:rFonts w:cs="Calibri"/>
        </w:rPr>
      </w:pPr>
    </w:p>
    <w:p w:rsidR="00A751E6" w:rsidRDefault="00A751E6">
      <w:pPr>
        <w:widowControl w:val="0"/>
        <w:autoSpaceDE w:val="0"/>
        <w:autoSpaceDN w:val="0"/>
        <w:adjustRightInd w:val="0"/>
        <w:spacing w:after="0" w:line="240" w:lineRule="auto"/>
        <w:jc w:val="center"/>
        <w:outlineLvl w:val="1"/>
        <w:rPr>
          <w:rFonts w:cs="Calibri"/>
        </w:rPr>
      </w:pPr>
      <w:bookmarkStart w:id="11" w:name="Par221"/>
      <w:bookmarkEnd w:id="11"/>
      <w:r>
        <w:rPr>
          <w:rFonts w:cs="Calibri"/>
        </w:rPr>
        <w:t>V. Порядок предъявления и рассмотрения претензий</w:t>
      </w:r>
    </w:p>
    <w:p w:rsidR="00A751E6" w:rsidRDefault="00A751E6">
      <w:pPr>
        <w:widowControl w:val="0"/>
        <w:autoSpaceDE w:val="0"/>
        <w:autoSpaceDN w:val="0"/>
        <w:adjustRightInd w:val="0"/>
        <w:spacing w:after="0" w:line="240" w:lineRule="auto"/>
        <w:ind w:firstLine="540"/>
        <w:jc w:val="both"/>
        <w:rPr>
          <w:rFonts w:cs="Calibri"/>
        </w:rPr>
      </w:pPr>
    </w:p>
    <w:p w:rsidR="00A751E6" w:rsidRDefault="00A751E6">
      <w:pPr>
        <w:widowControl w:val="0"/>
        <w:autoSpaceDE w:val="0"/>
        <w:autoSpaceDN w:val="0"/>
        <w:adjustRightInd w:val="0"/>
        <w:spacing w:after="0" w:line="240" w:lineRule="auto"/>
        <w:ind w:firstLine="540"/>
        <w:jc w:val="both"/>
        <w:rPr>
          <w:rFonts w:cs="Calibri"/>
        </w:rPr>
      </w:pPr>
      <w:r>
        <w:rPr>
          <w:rFonts w:cs="Calibri"/>
        </w:rPr>
        <w:t>61.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62. Оператор связи обязан иметь книгу жалоб и предложений и выдавать ее по первому требованию абонента и (или) пользователя.</w:t>
      </w:r>
    </w:p>
    <w:p w:rsidR="00A751E6" w:rsidRDefault="00A751E6">
      <w:pPr>
        <w:widowControl w:val="0"/>
        <w:autoSpaceDE w:val="0"/>
        <w:autoSpaceDN w:val="0"/>
        <w:adjustRightInd w:val="0"/>
        <w:spacing w:after="0" w:line="240" w:lineRule="auto"/>
        <w:ind w:firstLine="540"/>
        <w:jc w:val="both"/>
        <w:rPr>
          <w:rFonts w:cs="Calibri"/>
        </w:rPr>
      </w:pPr>
      <w:r>
        <w:rPr>
          <w:rFonts w:cs="Calibri"/>
        </w:rPr>
        <w:t>63. Рассмотрение жалобы абонента и (или) пользователя осуществляется в порядке, установленном законодательством Российской Федерации.</w:t>
      </w:r>
    </w:p>
    <w:p w:rsidR="00A751E6" w:rsidRDefault="00A751E6">
      <w:pPr>
        <w:widowControl w:val="0"/>
        <w:autoSpaceDE w:val="0"/>
        <w:autoSpaceDN w:val="0"/>
        <w:adjustRightInd w:val="0"/>
        <w:spacing w:after="0" w:line="240" w:lineRule="auto"/>
        <w:ind w:firstLine="540"/>
        <w:jc w:val="both"/>
        <w:rPr>
          <w:rFonts w:cs="Calibri"/>
        </w:rPr>
      </w:pPr>
      <w:r>
        <w:rPr>
          <w:rFonts w:cs="Calibri"/>
        </w:rPr>
        <w:t>64.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rsidR="00A751E6" w:rsidRDefault="00A751E6">
      <w:pPr>
        <w:widowControl w:val="0"/>
        <w:autoSpaceDE w:val="0"/>
        <w:autoSpaceDN w:val="0"/>
        <w:adjustRightInd w:val="0"/>
        <w:spacing w:after="0" w:line="240" w:lineRule="auto"/>
        <w:ind w:firstLine="540"/>
        <w:jc w:val="both"/>
        <w:rPr>
          <w:rFonts w:cs="Calibri"/>
        </w:rPr>
      </w:pPr>
      <w:r>
        <w:rPr>
          <w:rFonts w:cs="Calibri"/>
        </w:rPr>
        <w:t>65. Претензия предъявляется в письменной форме и подлежит регистрации в день ее получения оператором связи.</w:t>
      </w:r>
    </w:p>
    <w:p w:rsidR="00A751E6" w:rsidRDefault="00A751E6">
      <w:pPr>
        <w:widowControl w:val="0"/>
        <w:autoSpaceDE w:val="0"/>
        <w:autoSpaceDN w:val="0"/>
        <w:adjustRightInd w:val="0"/>
        <w:spacing w:after="0" w:line="240" w:lineRule="auto"/>
        <w:ind w:firstLine="540"/>
        <w:jc w:val="both"/>
        <w:rPr>
          <w:rFonts w:cs="Calibri"/>
        </w:rPr>
      </w:pPr>
      <w:r>
        <w:rPr>
          <w:rFonts w:cs="Calibri"/>
        </w:rPr>
        <w:t>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предъявляются в течение 6 месяцев со дня оказания услуг связи по передаче данных, отказа в их оказании или выставления счета за оказанную услугу.</w:t>
      </w:r>
    </w:p>
    <w:p w:rsidR="00A751E6" w:rsidRDefault="00A751E6">
      <w:pPr>
        <w:widowControl w:val="0"/>
        <w:autoSpaceDE w:val="0"/>
        <w:autoSpaceDN w:val="0"/>
        <w:adjustRightInd w:val="0"/>
        <w:spacing w:after="0" w:line="240" w:lineRule="auto"/>
        <w:ind w:firstLine="540"/>
        <w:jc w:val="both"/>
        <w:rPr>
          <w:rFonts w:cs="Calibri"/>
        </w:rPr>
      </w:pPr>
      <w:r>
        <w:rPr>
          <w:rFonts w:cs="Calibri"/>
        </w:rPr>
        <w:t>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A751E6" w:rsidRDefault="00A751E6">
      <w:pPr>
        <w:widowControl w:val="0"/>
        <w:autoSpaceDE w:val="0"/>
        <w:autoSpaceDN w:val="0"/>
        <w:adjustRightInd w:val="0"/>
        <w:spacing w:after="0" w:line="240" w:lineRule="auto"/>
        <w:ind w:firstLine="540"/>
        <w:jc w:val="both"/>
        <w:rPr>
          <w:rFonts w:cs="Calibri"/>
        </w:rPr>
      </w:pPr>
      <w:r>
        <w:rPr>
          <w:rFonts w:cs="Calibri"/>
        </w:rPr>
        <w:t>66. Претензия рассматривается оператором связи в срок не более 60 дней с даты регистрации претензии.</w:t>
      </w:r>
    </w:p>
    <w:p w:rsidR="00A751E6" w:rsidRDefault="00A751E6">
      <w:pPr>
        <w:widowControl w:val="0"/>
        <w:autoSpaceDE w:val="0"/>
        <w:autoSpaceDN w:val="0"/>
        <w:adjustRightInd w:val="0"/>
        <w:spacing w:after="0" w:line="240" w:lineRule="auto"/>
        <w:ind w:firstLine="540"/>
        <w:jc w:val="both"/>
        <w:rPr>
          <w:rFonts w:cs="Calibri"/>
        </w:rPr>
      </w:pPr>
      <w:r>
        <w:rPr>
          <w:rFonts w:cs="Calibri"/>
        </w:rPr>
        <w:t>О результатах рассмотрения претензии оператор связи должен сообщить в письменной форме предъявившему ее абоненту и (или) пользователю.</w:t>
      </w:r>
    </w:p>
    <w:p w:rsidR="00A751E6" w:rsidRDefault="00A751E6">
      <w:pPr>
        <w:widowControl w:val="0"/>
        <w:autoSpaceDE w:val="0"/>
        <w:autoSpaceDN w:val="0"/>
        <w:adjustRightInd w:val="0"/>
        <w:spacing w:after="0" w:line="240" w:lineRule="auto"/>
        <w:ind w:firstLine="540"/>
        <w:jc w:val="both"/>
        <w:rPr>
          <w:rFonts w:cs="Calibri"/>
        </w:rPr>
      </w:pPr>
      <w:r>
        <w:rPr>
          <w:rFonts w:cs="Calibri"/>
        </w:rP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 (или) пользователем.</w:t>
      </w:r>
    </w:p>
    <w:p w:rsidR="00A751E6" w:rsidRDefault="00A751E6">
      <w:pPr>
        <w:widowControl w:val="0"/>
        <w:autoSpaceDE w:val="0"/>
        <w:autoSpaceDN w:val="0"/>
        <w:adjustRightInd w:val="0"/>
        <w:spacing w:after="0" w:line="240" w:lineRule="auto"/>
        <w:ind w:firstLine="540"/>
        <w:jc w:val="both"/>
        <w:rPr>
          <w:rFonts w:cs="Calibri"/>
        </w:rPr>
      </w:pPr>
      <w:r>
        <w:rPr>
          <w:rFonts w:cs="Calibri"/>
        </w:rPr>
        <w:t>В случае если оператором связи были признаны обоснованными требования абонента и (или) пользователя об уменьшении размера оплаты оказанных услуг связи по передаче данных, о возмещении расходов по устранению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 передаче данных, указанные требования подлежат удовлетворению в 10-дневный срок с даты предъявления претензии.</w:t>
      </w:r>
    </w:p>
    <w:p w:rsidR="00A751E6" w:rsidRDefault="00A751E6">
      <w:pPr>
        <w:widowControl w:val="0"/>
        <w:autoSpaceDE w:val="0"/>
        <w:autoSpaceDN w:val="0"/>
        <w:adjustRightInd w:val="0"/>
        <w:spacing w:after="0" w:line="240" w:lineRule="auto"/>
        <w:ind w:firstLine="540"/>
        <w:jc w:val="both"/>
        <w:rPr>
          <w:rFonts w:cs="Calibri"/>
        </w:rPr>
      </w:pPr>
      <w:r>
        <w:rPr>
          <w:rFonts w:cs="Calibri"/>
        </w:rPr>
        <w:t>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w:t>
      </w:r>
    </w:p>
    <w:p w:rsidR="00A751E6" w:rsidRDefault="00A751E6">
      <w:pPr>
        <w:widowControl w:val="0"/>
        <w:autoSpaceDE w:val="0"/>
        <w:autoSpaceDN w:val="0"/>
        <w:adjustRightInd w:val="0"/>
        <w:spacing w:after="0" w:line="240" w:lineRule="auto"/>
        <w:ind w:firstLine="540"/>
        <w:jc w:val="both"/>
        <w:rPr>
          <w:rFonts w:cs="Calibri"/>
        </w:rPr>
      </w:pPr>
    </w:p>
    <w:p w:rsidR="00A751E6" w:rsidRDefault="00A751E6">
      <w:pPr>
        <w:widowControl w:val="0"/>
        <w:autoSpaceDE w:val="0"/>
        <w:autoSpaceDN w:val="0"/>
        <w:adjustRightInd w:val="0"/>
        <w:spacing w:after="0" w:line="240" w:lineRule="auto"/>
        <w:jc w:val="center"/>
        <w:outlineLvl w:val="1"/>
        <w:rPr>
          <w:rFonts w:cs="Calibri"/>
        </w:rPr>
      </w:pPr>
      <w:bookmarkStart w:id="12" w:name="Par236"/>
      <w:bookmarkEnd w:id="12"/>
      <w:r>
        <w:rPr>
          <w:rFonts w:cs="Calibri"/>
        </w:rPr>
        <w:t>VI. Ответственность сторон</w:t>
      </w:r>
    </w:p>
    <w:p w:rsidR="00A751E6" w:rsidRDefault="00A751E6">
      <w:pPr>
        <w:widowControl w:val="0"/>
        <w:autoSpaceDE w:val="0"/>
        <w:autoSpaceDN w:val="0"/>
        <w:adjustRightInd w:val="0"/>
        <w:spacing w:after="0" w:line="240" w:lineRule="auto"/>
        <w:ind w:firstLine="540"/>
        <w:jc w:val="both"/>
        <w:rPr>
          <w:rFonts w:cs="Calibri"/>
        </w:rPr>
      </w:pPr>
    </w:p>
    <w:p w:rsidR="00A751E6" w:rsidRDefault="00A751E6">
      <w:pPr>
        <w:widowControl w:val="0"/>
        <w:autoSpaceDE w:val="0"/>
        <w:autoSpaceDN w:val="0"/>
        <w:adjustRightInd w:val="0"/>
        <w:spacing w:after="0" w:line="240" w:lineRule="auto"/>
        <w:ind w:firstLine="540"/>
        <w:jc w:val="both"/>
        <w:rPr>
          <w:rFonts w:cs="Calibri"/>
        </w:rPr>
      </w:pPr>
      <w:r>
        <w:rPr>
          <w:rFonts w:cs="Calibri"/>
        </w:rPr>
        <w:t>67.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A751E6" w:rsidRDefault="00A751E6">
      <w:pPr>
        <w:widowControl w:val="0"/>
        <w:autoSpaceDE w:val="0"/>
        <w:autoSpaceDN w:val="0"/>
        <w:adjustRightInd w:val="0"/>
        <w:spacing w:after="0" w:line="240" w:lineRule="auto"/>
        <w:ind w:firstLine="540"/>
        <w:jc w:val="both"/>
        <w:rPr>
          <w:rFonts w:cs="Calibri"/>
        </w:rPr>
      </w:pPr>
      <w:r>
        <w:rPr>
          <w:rFonts w:cs="Calibri"/>
        </w:rPr>
        <w:t>а) нарушение сроков обеспечения доступа к сети передачи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б) нарушение установленных в договоре сроков оказания услуг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в) неоказание услуг связи по передаче данных, указанных в договоре;</w:t>
      </w:r>
    </w:p>
    <w:p w:rsidR="00A751E6" w:rsidRDefault="00A751E6">
      <w:pPr>
        <w:widowControl w:val="0"/>
        <w:autoSpaceDE w:val="0"/>
        <w:autoSpaceDN w:val="0"/>
        <w:adjustRightInd w:val="0"/>
        <w:spacing w:after="0" w:line="240" w:lineRule="auto"/>
        <w:ind w:firstLine="540"/>
        <w:jc w:val="both"/>
        <w:rPr>
          <w:rFonts w:cs="Calibri"/>
        </w:rPr>
      </w:pPr>
      <w:r>
        <w:rPr>
          <w:rFonts w:cs="Calibri"/>
        </w:rPr>
        <w:t>г) некачественное оказание услуг связи по передаче данных, в том числе в результате ненадлежащего содержания сети передачи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д) нарушение тайны информации, передаваемой по сети передачи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е) нарушение установленных ограничений на распространение сведений об абоненте-гражданине, ставших известными оператору связи в силу исполнения договора.</w:t>
      </w:r>
    </w:p>
    <w:p w:rsidR="00A751E6" w:rsidRDefault="00A751E6">
      <w:pPr>
        <w:widowControl w:val="0"/>
        <w:autoSpaceDE w:val="0"/>
        <w:autoSpaceDN w:val="0"/>
        <w:adjustRightInd w:val="0"/>
        <w:spacing w:after="0" w:line="240" w:lineRule="auto"/>
        <w:ind w:firstLine="540"/>
        <w:jc w:val="both"/>
        <w:rPr>
          <w:rFonts w:cs="Calibri"/>
        </w:rPr>
      </w:pPr>
      <w:bookmarkStart w:id="13" w:name="Par245"/>
      <w:bookmarkEnd w:id="13"/>
      <w:r>
        <w:rPr>
          <w:rFonts w:cs="Calibri"/>
        </w:rPr>
        <w:t>68. При нарушении установленных сроков оказания услуг связи по передаче данных абонент-гражданин по своему выбору вправе:</w:t>
      </w:r>
    </w:p>
    <w:p w:rsidR="00A751E6" w:rsidRDefault="00A751E6">
      <w:pPr>
        <w:widowControl w:val="0"/>
        <w:autoSpaceDE w:val="0"/>
        <w:autoSpaceDN w:val="0"/>
        <w:adjustRightInd w:val="0"/>
        <w:spacing w:after="0" w:line="240" w:lineRule="auto"/>
        <w:ind w:firstLine="540"/>
        <w:jc w:val="both"/>
        <w:rPr>
          <w:rFonts w:cs="Calibri"/>
        </w:rPr>
      </w:pPr>
      <w:r>
        <w:rPr>
          <w:rFonts w:cs="Calibri"/>
        </w:rPr>
        <w:t>а) назначить оператору связи новый срок, в течение которого должна быть оказана услуга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rsidR="00A751E6" w:rsidRDefault="00A751E6">
      <w:pPr>
        <w:widowControl w:val="0"/>
        <w:autoSpaceDE w:val="0"/>
        <w:autoSpaceDN w:val="0"/>
        <w:adjustRightInd w:val="0"/>
        <w:spacing w:after="0" w:line="240" w:lineRule="auto"/>
        <w:ind w:firstLine="540"/>
        <w:jc w:val="both"/>
        <w:rPr>
          <w:rFonts w:cs="Calibri"/>
        </w:rPr>
      </w:pPr>
      <w:r>
        <w:rPr>
          <w:rFonts w:cs="Calibri"/>
        </w:rPr>
        <w:t>в) потребовать уменьшения стоимости услуги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г) расторгнуть договор.</w:t>
      </w:r>
    </w:p>
    <w:p w:rsidR="00A751E6" w:rsidRDefault="00A751E6">
      <w:pPr>
        <w:widowControl w:val="0"/>
        <w:autoSpaceDE w:val="0"/>
        <w:autoSpaceDN w:val="0"/>
        <w:adjustRightInd w:val="0"/>
        <w:spacing w:after="0" w:line="240" w:lineRule="auto"/>
        <w:ind w:firstLine="540"/>
        <w:jc w:val="both"/>
        <w:rPr>
          <w:rFonts w:cs="Calibri"/>
        </w:rPr>
      </w:pPr>
      <w:r>
        <w:rPr>
          <w:rFonts w:cs="Calibri"/>
        </w:rPr>
        <w:t xml:space="preserve">69. В дополнение к требованиям, предъявляемым абонентом- гражданином в соответствии с </w:t>
      </w:r>
      <w:hyperlink w:anchor="Par245" w:history="1">
        <w:r>
          <w:rPr>
            <w:rFonts w:cs="Calibri"/>
            <w:color w:val="0000FF"/>
          </w:rPr>
          <w:t>пунктом 68</w:t>
        </w:r>
      </w:hyperlink>
      <w:r>
        <w:rPr>
          <w:rFonts w:cs="Calibri"/>
        </w:rPr>
        <w:t xml:space="preserve"> настоящих Правил, оператор связи уплачивает абоненту-гражданину неустойку:</w:t>
      </w:r>
    </w:p>
    <w:p w:rsidR="00A751E6" w:rsidRDefault="00A751E6">
      <w:pPr>
        <w:widowControl w:val="0"/>
        <w:autoSpaceDE w:val="0"/>
        <w:autoSpaceDN w:val="0"/>
        <w:adjustRightInd w:val="0"/>
        <w:spacing w:after="0" w:line="240" w:lineRule="auto"/>
        <w:ind w:firstLine="540"/>
        <w:jc w:val="both"/>
        <w:rPr>
          <w:rFonts w:cs="Calibri"/>
        </w:rPr>
      </w:pPr>
      <w:r>
        <w:rPr>
          <w:rFonts w:cs="Calibri"/>
        </w:rPr>
        <w:t>при нарушении сроков предоставления доступа к сети передачи данных -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указанной в договоре платы;</w:t>
      </w:r>
    </w:p>
    <w:p w:rsidR="00A751E6" w:rsidRDefault="00A751E6">
      <w:pPr>
        <w:widowControl w:val="0"/>
        <w:autoSpaceDE w:val="0"/>
        <w:autoSpaceDN w:val="0"/>
        <w:adjustRightInd w:val="0"/>
        <w:spacing w:after="0" w:line="240" w:lineRule="auto"/>
        <w:ind w:firstLine="540"/>
        <w:jc w:val="both"/>
        <w:rPr>
          <w:rFonts w:cs="Calibri"/>
        </w:rPr>
      </w:pPr>
      <w:r>
        <w:rPr>
          <w:rFonts w:cs="Calibri"/>
        </w:rPr>
        <w:t>при нарушении установленных сроков оказания услуг связи по передаче данных -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но не более стоимости услуги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Если стоимость услуги связи по передаче данных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w:t>
      </w:r>
    </w:p>
    <w:p w:rsidR="00A751E6" w:rsidRDefault="00A751E6">
      <w:pPr>
        <w:widowControl w:val="0"/>
        <w:autoSpaceDE w:val="0"/>
        <w:autoSpaceDN w:val="0"/>
        <w:adjustRightInd w:val="0"/>
        <w:spacing w:after="0" w:line="240" w:lineRule="auto"/>
        <w:ind w:firstLine="540"/>
        <w:jc w:val="both"/>
        <w:rPr>
          <w:rFonts w:cs="Calibri"/>
        </w:rPr>
      </w:pPr>
      <w:r>
        <w:rPr>
          <w:rFonts w:cs="Calibri"/>
        </w:rPr>
        <w:t>70.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w:t>
      </w:r>
    </w:p>
    <w:p w:rsidR="00A751E6" w:rsidRDefault="00A751E6">
      <w:pPr>
        <w:widowControl w:val="0"/>
        <w:autoSpaceDE w:val="0"/>
        <w:autoSpaceDN w:val="0"/>
        <w:adjustRightInd w:val="0"/>
        <w:spacing w:after="0" w:line="240" w:lineRule="auto"/>
        <w:ind w:firstLine="540"/>
        <w:jc w:val="both"/>
        <w:rPr>
          <w:rFonts w:cs="Calibri"/>
        </w:rPr>
      </w:pPr>
      <w:r>
        <w:rPr>
          <w:rFonts w:cs="Calibri"/>
        </w:rPr>
        <w:t>71. В случае неисполнения или ненадлежащего исполнения обязательств в соответствии с договором абонент и (или) пользователь вправе потребовать по своему выбору:</w:t>
      </w:r>
    </w:p>
    <w:p w:rsidR="00A751E6" w:rsidRDefault="00A751E6">
      <w:pPr>
        <w:widowControl w:val="0"/>
        <w:autoSpaceDE w:val="0"/>
        <w:autoSpaceDN w:val="0"/>
        <w:adjustRightInd w:val="0"/>
        <w:spacing w:after="0" w:line="240" w:lineRule="auto"/>
        <w:ind w:firstLine="540"/>
        <w:jc w:val="both"/>
        <w:rPr>
          <w:rFonts w:cs="Calibri"/>
        </w:rPr>
      </w:pPr>
      <w:r>
        <w:rPr>
          <w:rFonts w:cs="Calibri"/>
        </w:rPr>
        <w:t>а) безвозмездного устранения недостатков по оказанию услуг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б) соответствующего уменьшения стоимости услуг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в) возмещения понесенных ими расходов по устранению недостатков оказанной услуги связи по передаче данных своими силами или третьими лицами.</w:t>
      </w:r>
    </w:p>
    <w:p w:rsidR="00A751E6" w:rsidRDefault="00A751E6">
      <w:pPr>
        <w:widowControl w:val="0"/>
        <w:autoSpaceDE w:val="0"/>
        <w:autoSpaceDN w:val="0"/>
        <w:adjustRightInd w:val="0"/>
        <w:spacing w:after="0" w:line="240" w:lineRule="auto"/>
        <w:ind w:firstLine="540"/>
        <w:jc w:val="both"/>
        <w:rPr>
          <w:rFonts w:cs="Calibri"/>
        </w:rPr>
      </w:pPr>
      <w:r>
        <w:rPr>
          <w:rFonts w:cs="Calibri"/>
        </w:rPr>
        <w:t>72. В случае нарушения оператором связи тайны информации, передаваемой по сети передачи данных, 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A751E6" w:rsidRDefault="00A751E6">
      <w:pPr>
        <w:widowControl w:val="0"/>
        <w:autoSpaceDE w:val="0"/>
        <w:autoSpaceDN w:val="0"/>
        <w:adjustRightInd w:val="0"/>
        <w:spacing w:after="0" w:line="240" w:lineRule="auto"/>
        <w:ind w:firstLine="540"/>
        <w:jc w:val="both"/>
        <w:rPr>
          <w:rFonts w:cs="Calibri"/>
        </w:rPr>
      </w:pPr>
      <w:r>
        <w:rPr>
          <w:rFonts w:cs="Calibri"/>
        </w:rPr>
        <w:t>73.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потребовать возврата уплаченных за оказанные услуги связи по передаче данных средств и возмещения понесенных убытков.</w:t>
      </w:r>
    </w:p>
    <w:p w:rsidR="00A751E6" w:rsidRDefault="00A751E6">
      <w:pPr>
        <w:widowControl w:val="0"/>
        <w:autoSpaceDE w:val="0"/>
        <w:autoSpaceDN w:val="0"/>
        <w:adjustRightInd w:val="0"/>
        <w:spacing w:after="0" w:line="240" w:lineRule="auto"/>
        <w:ind w:firstLine="540"/>
        <w:jc w:val="both"/>
        <w:rPr>
          <w:rFonts w:cs="Calibri"/>
        </w:rPr>
      </w:pPr>
      <w:r>
        <w:rPr>
          <w:rFonts w:cs="Calibri"/>
        </w:rPr>
        <w:t>74. Абонент и (или) пользователь несут ответственность перед оператором связи в следующих случаях:</w:t>
      </w:r>
    </w:p>
    <w:p w:rsidR="00A751E6" w:rsidRDefault="00A751E6">
      <w:pPr>
        <w:widowControl w:val="0"/>
        <w:autoSpaceDE w:val="0"/>
        <w:autoSpaceDN w:val="0"/>
        <w:adjustRightInd w:val="0"/>
        <w:spacing w:after="0" w:line="240" w:lineRule="auto"/>
        <w:ind w:firstLine="540"/>
        <w:jc w:val="both"/>
        <w:rPr>
          <w:rFonts w:cs="Calibri"/>
        </w:rPr>
      </w:pPr>
      <w:r>
        <w:rPr>
          <w:rFonts w:cs="Calibri"/>
        </w:rPr>
        <w:t>а) неоплата, неполная или несвоевременная оплата услуг связи по передаче данных;</w:t>
      </w:r>
    </w:p>
    <w:p w:rsidR="00A751E6" w:rsidRDefault="00A751E6">
      <w:pPr>
        <w:widowControl w:val="0"/>
        <w:autoSpaceDE w:val="0"/>
        <w:autoSpaceDN w:val="0"/>
        <w:adjustRightInd w:val="0"/>
        <w:spacing w:after="0" w:line="240" w:lineRule="auto"/>
        <w:ind w:firstLine="540"/>
        <w:jc w:val="both"/>
        <w:rPr>
          <w:rFonts w:cs="Calibri"/>
        </w:rPr>
      </w:pPr>
      <w:r>
        <w:rPr>
          <w:rFonts w:cs="Calibri"/>
        </w:rPr>
        <w:t>б) несоблюдение правил эксплуатации оборудования;</w:t>
      </w:r>
    </w:p>
    <w:p w:rsidR="00A751E6" w:rsidRDefault="00A751E6">
      <w:pPr>
        <w:widowControl w:val="0"/>
        <w:autoSpaceDE w:val="0"/>
        <w:autoSpaceDN w:val="0"/>
        <w:adjustRightInd w:val="0"/>
        <w:spacing w:after="0" w:line="240" w:lineRule="auto"/>
        <w:ind w:firstLine="540"/>
        <w:jc w:val="both"/>
        <w:rPr>
          <w:rFonts w:cs="Calibri"/>
        </w:rPr>
      </w:pPr>
      <w:r>
        <w:rPr>
          <w:rFonts w:cs="Calibri"/>
        </w:rPr>
        <w:t>в) несоблюдение запрета на подключение к абонентской линии оборудования, не соответствующего установленным требованиям.</w:t>
      </w:r>
    </w:p>
    <w:p w:rsidR="00A751E6" w:rsidRDefault="00A751E6">
      <w:pPr>
        <w:widowControl w:val="0"/>
        <w:autoSpaceDE w:val="0"/>
        <w:autoSpaceDN w:val="0"/>
        <w:adjustRightInd w:val="0"/>
        <w:spacing w:after="0" w:line="240" w:lineRule="auto"/>
        <w:ind w:firstLine="540"/>
        <w:jc w:val="both"/>
        <w:rPr>
          <w:rFonts w:cs="Calibri"/>
        </w:rPr>
      </w:pPr>
      <w:r>
        <w:rPr>
          <w:rFonts w:cs="Calibri"/>
        </w:rPr>
        <w:t>75. 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1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за каждый день просрочки вплоть до дня погашения задолженности, но не более суммы, подлежащей оплате.</w:t>
      </w:r>
    </w:p>
    <w:p w:rsidR="00A751E6" w:rsidRDefault="00A751E6">
      <w:pPr>
        <w:widowControl w:val="0"/>
        <w:autoSpaceDE w:val="0"/>
        <w:autoSpaceDN w:val="0"/>
        <w:adjustRightInd w:val="0"/>
        <w:spacing w:after="0" w:line="240" w:lineRule="auto"/>
        <w:ind w:firstLine="540"/>
        <w:jc w:val="both"/>
        <w:rPr>
          <w:rFonts w:cs="Calibri"/>
        </w:rPr>
      </w:pPr>
      <w:r>
        <w:rPr>
          <w:rFonts w:cs="Calibri"/>
        </w:rPr>
        <w:t>76.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о возмещении причиненных такими действиями абонента и (или) пользователя убытков.</w:t>
      </w:r>
    </w:p>
    <w:p w:rsidR="00A751E6" w:rsidRDefault="00A751E6">
      <w:pPr>
        <w:widowControl w:val="0"/>
        <w:autoSpaceDE w:val="0"/>
        <w:autoSpaceDN w:val="0"/>
        <w:adjustRightInd w:val="0"/>
        <w:spacing w:after="0" w:line="240" w:lineRule="auto"/>
        <w:ind w:firstLine="540"/>
        <w:jc w:val="both"/>
        <w:rPr>
          <w:rFonts w:cs="Calibri"/>
        </w:rPr>
      </w:pPr>
      <w:r>
        <w:rPr>
          <w:rFonts w:cs="Calibri"/>
        </w:rPr>
        <w:t>77.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A751E6" w:rsidRDefault="00A751E6">
      <w:pPr>
        <w:widowControl w:val="0"/>
        <w:autoSpaceDE w:val="0"/>
        <w:autoSpaceDN w:val="0"/>
        <w:adjustRightInd w:val="0"/>
        <w:spacing w:after="0" w:line="240" w:lineRule="auto"/>
        <w:ind w:firstLine="540"/>
        <w:jc w:val="both"/>
        <w:rPr>
          <w:rFonts w:cs="Calibri"/>
        </w:rPr>
      </w:pPr>
    </w:p>
    <w:p w:rsidR="00A751E6" w:rsidRDefault="00A751E6">
      <w:pPr>
        <w:widowControl w:val="0"/>
        <w:autoSpaceDE w:val="0"/>
        <w:autoSpaceDN w:val="0"/>
        <w:adjustRightInd w:val="0"/>
        <w:spacing w:after="0" w:line="240" w:lineRule="auto"/>
        <w:ind w:firstLine="540"/>
        <w:jc w:val="both"/>
        <w:rPr>
          <w:rFonts w:cs="Calibri"/>
        </w:rPr>
      </w:pPr>
    </w:p>
    <w:p w:rsidR="00A751E6" w:rsidRDefault="00A751E6">
      <w:pPr>
        <w:widowControl w:val="0"/>
        <w:pBdr>
          <w:bottom w:val="single" w:sz="6" w:space="0" w:color="auto"/>
        </w:pBdr>
        <w:autoSpaceDE w:val="0"/>
        <w:autoSpaceDN w:val="0"/>
        <w:adjustRightInd w:val="0"/>
        <w:spacing w:after="0" w:line="240" w:lineRule="auto"/>
        <w:rPr>
          <w:rFonts w:cs="Calibri"/>
          <w:sz w:val="5"/>
          <w:szCs w:val="5"/>
        </w:rPr>
      </w:pPr>
    </w:p>
    <w:p w:rsidR="00A751E6" w:rsidRDefault="00A751E6">
      <w:bookmarkStart w:id="14" w:name="_GoBack"/>
      <w:bookmarkEnd w:id="14"/>
    </w:p>
    <w:sectPr w:rsidR="00A751E6" w:rsidSect="00EA2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F49"/>
    <w:rsid w:val="000064DB"/>
    <w:rsid w:val="00007FEC"/>
    <w:rsid w:val="00010520"/>
    <w:rsid w:val="00011A69"/>
    <w:rsid w:val="000138D9"/>
    <w:rsid w:val="0001613C"/>
    <w:rsid w:val="000161F6"/>
    <w:rsid w:val="00016867"/>
    <w:rsid w:val="000174A3"/>
    <w:rsid w:val="00017AEF"/>
    <w:rsid w:val="0002194A"/>
    <w:rsid w:val="000252DF"/>
    <w:rsid w:val="000257F9"/>
    <w:rsid w:val="000274F2"/>
    <w:rsid w:val="00030250"/>
    <w:rsid w:val="00030F61"/>
    <w:rsid w:val="00031978"/>
    <w:rsid w:val="00032182"/>
    <w:rsid w:val="00033D8D"/>
    <w:rsid w:val="000349A2"/>
    <w:rsid w:val="000401B2"/>
    <w:rsid w:val="00044F0B"/>
    <w:rsid w:val="00045297"/>
    <w:rsid w:val="00045DD8"/>
    <w:rsid w:val="00047721"/>
    <w:rsid w:val="000477A8"/>
    <w:rsid w:val="00060534"/>
    <w:rsid w:val="00060A65"/>
    <w:rsid w:val="000658CE"/>
    <w:rsid w:val="00067E3F"/>
    <w:rsid w:val="00071596"/>
    <w:rsid w:val="00071C84"/>
    <w:rsid w:val="00074467"/>
    <w:rsid w:val="00074B39"/>
    <w:rsid w:val="0007507D"/>
    <w:rsid w:val="0007546E"/>
    <w:rsid w:val="000830F6"/>
    <w:rsid w:val="0008313E"/>
    <w:rsid w:val="00084E9A"/>
    <w:rsid w:val="00085096"/>
    <w:rsid w:val="00087910"/>
    <w:rsid w:val="00090B93"/>
    <w:rsid w:val="00090CAD"/>
    <w:rsid w:val="00091A8D"/>
    <w:rsid w:val="000949F0"/>
    <w:rsid w:val="0009571A"/>
    <w:rsid w:val="00095A6B"/>
    <w:rsid w:val="00096007"/>
    <w:rsid w:val="000964B3"/>
    <w:rsid w:val="000A0257"/>
    <w:rsid w:val="000A28F7"/>
    <w:rsid w:val="000A35CC"/>
    <w:rsid w:val="000A4CAD"/>
    <w:rsid w:val="000A5839"/>
    <w:rsid w:val="000A591D"/>
    <w:rsid w:val="000A66B6"/>
    <w:rsid w:val="000A76E9"/>
    <w:rsid w:val="000B0791"/>
    <w:rsid w:val="000B127F"/>
    <w:rsid w:val="000B4948"/>
    <w:rsid w:val="000B4FB8"/>
    <w:rsid w:val="000B7AB7"/>
    <w:rsid w:val="000C13C6"/>
    <w:rsid w:val="000C1F2B"/>
    <w:rsid w:val="000C3DF4"/>
    <w:rsid w:val="000C5F19"/>
    <w:rsid w:val="000C74A1"/>
    <w:rsid w:val="000C7674"/>
    <w:rsid w:val="000E1F7D"/>
    <w:rsid w:val="000E378C"/>
    <w:rsid w:val="000E437B"/>
    <w:rsid w:val="000E5111"/>
    <w:rsid w:val="000E795F"/>
    <w:rsid w:val="000F042A"/>
    <w:rsid w:val="000F2CDC"/>
    <w:rsid w:val="000F38F5"/>
    <w:rsid w:val="000F4C89"/>
    <w:rsid w:val="000F6CF1"/>
    <w:rsid w:val="000F7D68"/>
    <w:rsid w:val="001010A2"/>
    <w:rsid w:val="0010285D"/>
    <w:rsid w:val="00104DBD"/>
    <w:rsid w:val="00105729"/>
    <w:rsid w:val="00107755"/>
    <w:rsid w:val="00110D0D"/>
    <w:rsid w:val="001123B3"/>
    <w:rsid w:val="00115B90"/>
    <w:rsid w:val="001168DE"/>
    <w:rsid w:val="00130129"/>
    <w:rsid w:val="0013057A"/>
    <w:rsid w:val="00130C6A"/>
    <w:rsid w:val="00133DAE"/>
    <w:rsid w:val="0013562A"/>
    <w:rsid w:val="001356D1"/>
    <w:rsid w:val="00135EF3"/>
    <w:rsid w:val="00135FE3"/>
    <w:rsid w:val="0014022E"/>
    <w:rsid w:val="001424B6"/>
    <w:rsid w:val="00147411"/>
    <w:rsid w:val="00147AED"/>
    <w:rsid w:val="001510FA"/>
    <w:rsid w:val="00151AF7"/>
    <w:rsid w:val="0015234D"/>
    <w:rsid w:val="0015306A"/>
    <w:rsid w:val="001553E3"/>
    <w:rsid w:val="00160717"/>
    <w:rsid w:val="00161A2D"/>
    <w:rsid w:val="00166DD5"/>
    <w:rsid w:val="00166F2F"/>
    <w:rsid w:val="00167274"/>
    <w:rsid w:val="0016736A"/>
    <w:rsid w:val="001719A8"/>
    <w:rsid w:val="00171E29"/>
    <w:rsid w:val="001837AB"/>
    <w:rsid w:val="00183A30"/>
    <w:rsid w:val="0019124C"/>
    <w:rsid w:val="00192C47"/>
    <w:rsid w:val="00192FE7"/>
    <w:rsid w:val="00197D8B"/>
    <w:rsid w:val="001A1041"/>
    <w:rsid w:val="001A3BDE"/>
    <w:rsid w:val="001A4340"/>
    <w:rsid w:val="001A7137"/>
    <w:rsid w:val="001B0919"/>
    <w:rsid w:val="001B1DCB"/>
    <w:rsid w:val="001B3B33"/>
    <w:rsid w:val="001B4B17"/>
    <w:rsid w:val="001C2491"/>
    <w:rsid w:val="001C4C14"/>
    <w:rsid w:val="001C4CCA"/>
    <w:rsid w:val="001C531E"/>
    <w:rsid w:val="001C6399"/>
    <w:rsid w:val="001C7B3A"/>
    <w:rsid w:val="001D0F13"/>
    <w:rsid w:val="001D5607"/>
    <w:rsid w:val="001D69FF"/>
    <w:rsid w:val="001D7AA1"/>
    <w:rsid w:val="001D7AFC"/>
    <w:rsid w:val="001E2786"/>
    <w:rsid w:val="001E2B6F"/>
    <w:rsid w:val="001F270C"/>
    <w:rsid w:val="001F7B05"/>
    <w:rsid w:val="002001C8"/>
    <w:rsid w:val="002029DF"/>
    <w:rsid w:val="00202FE7"/>
    <w:rsid w:val="00203150"/>
    <w:rsid w:val="00206068"/>
    <w:rsid w:val="00207459"/>
    <w:rsid w:val="00211F1F"/>
    <w:rsid w:val="00213917"/>
    <w:rsid w:val="002148F9"/>
    <w:rsid w:val="00215F11"/>
    <w:rsid w:val="0021663E"/>
    <w:rsid w:val="00222680"/>
    <w:rsid w:val="00222D2A"/>
    <w:rsid w:val="00222EAE"/>
    <w:rsid w:val="00230AE5"/>
    <w:rsid w:val="002311DB"/>
    <w:rsid w:val="00236608"/>
    <w:rsid w:val="00236C11"/>
    <w:rsid w:val="00245CF6"/>
    <w:rsid w:val="002515A7"/>
    <w:rsid w:val="00252AD8"/>
    <w:rsid w:val="0025334F"/>
    <w:rsid w:val="002535EC"/>
    <w:rsid w:val="002543D8"/>
    <w:rsid w:val="002546A5"/>
    <w:rsid w:val="002623EC"/>
    <w:rsid w:val="00264F8E"/>
    <w:rsid w:val="0026553C"/>
    <w:rsid w:val="00270598"/>
    <w:rsid w:val="002721F7"/>
    <w:rsid w:val="00272664"/>
    <w:rsid w:val="00275A1E"/>
    <w:rsid w:val="00277B24"/>
    <w:rsid w:val="00277F79"/>
    <w:rsid w:val="002858B8"/>
    <w:rsid w:val="00290212"/>
    <w:rsid w:val="002911C2"/>
    <w:rsid w:val="002938E1"/>
    <w:rsid w:val="00296478"/>
    <w:rsid w:val="002A3344"/>
    <w:rsid w:val="002A4AF0"/>
    <w:rsid w:val="002A5680"/>
    <w:rsid w:val="002A79B2"/>
    <w:rsid w:val="002B5629"/>
    <w:rsid w:val="002B5CB4"/>
    <w:rsid w:val="002B7AE3"/>
    <w:rsid w:val="002C34EE"/>
    <w:rsid w:val="002C44A8"/>
    <w:rsid w:val="002C6F6A"/>
    <w:rsid w:val="002C71F4"/>
    <w:rsid w:val="002C7EF9"/>
    <w:rsid w:val="002D22F0"/>
    <w:rsid w:val="002D296C"/>
    <w:rsid w:val="002D2D15"/>
    <w:rsid w:val="002D377B"/>
    <w:rsid w:val="002D7676"/>
    <w:rsid w:val="002E0157"/>
    <w:rsid w:val="002E1286"/>
    <w:rsid w:val="002E159B"/>
    <w:rsid w:val="002E28C2"/>
    <w:rsid w:val="002E34F3"/>
    <w:rsid w:val="002E5C05"/>
    <w:rsid w:val="002E5DAF"/>
    <w:rsid w:val="002F1297"/>
    <w:rsid w:val="002F3C9F"/>
    <w:rsid w:val="002F4306"/>
    <w:rsid w:val="002F7B17"/>
    <w:rsid w:val="003000EF"/>
    <w:rsid w:val="00301FF5"/>
    <w:rsid w:val="00302AFC"/>
    <w:rsid w:val="0030307D"/>
    <w:rsid w:val="003050B6"/>
    <w:rsid w:val="0030573E"/>
    <w:rsid w:val="003077B9"/>
    <w:rsid w:val="003145C9"/>
    <w:rsid w:val="00314E3F"/>
    <w:rsid w:val="00315062"/>
    <w:rsid w:val="0031674D"/>
    <w:rsid w:val="0032285D"/>
    <w:rsid w:val="00322D4B"/>
    <w:rsid w:val="003245C1"/>
    <w:rsid w:val="00324FE3"/>
    <w:rsid w:val="003325BB"/>
    <w:rsid w:val="00333AC2"/>
    <w:rsid w:val="00334113"/>
    <w:rsid w:val="0033468D"/>
    <w:rsid w:val="00336EA5"/>
    <w:rsid w:val="00340169"/>
    <w:rsid w:val="00342D9F"/>
    <w:rsid w:val="00347851"/>
    <w:rsid w:val="00350441"/>
    <w:rsid w:val="00350A9E"/>
    <w:rsid w:val="0035281A"/>
    <w:rsid w:val="00354AA6"/>
    <w:rsid w:val="00356DEE"/>
    <w:rsid w:val="00362F30"/>
    <w:rsid w:val="00364BD9"/>
    <w:rsid w:val="00372A16"/>
    <w:rsid w:val="003770D5"/>
    <w:rsid w:val="00377104"/>
    <w:rsid w:val="00380A9B"/>
    <w:rsid w:val="00380FA3"/>
    <w:rsid w:val="00386B14"/>
    <w:rsid w:val="0038779A"/>
    <w:rsid w:val="003917CA"/>
    <w:rsid w:val="00392C3F"/>
    <w:rsid w:val="0039582E"/>
    <w:rsid w:val="003A1441"/>
    <w:rsid w:val="003A4F15"/>
    <w:rsid w:val="003A5AF6"/>
    <w:rsid w:val="003A5BB8"/>
    <w:rsid w:val="003A63EA"/>
    <w:rsid w:val="003A6801"/>
    <w:rsid w:val="003A7499"/>
    <w:rsid w:val="003B1234"/>
    <w:rsid w:val="003B2202"/>
    <w:rsid w:val="003B4331"/>
    <w:rsid w:val="003B525A"/>
    <w:rsid w:val="003B6976"/>
    <w:rsid w:val="003B6C6E"/>
    <w:rsid w:val="003C1A59"/>
    <w:rsid w:val="003C5737"/>
    <w:rsid w:val="003C671B"/>
    <w:rsid w:val="003D2B94"/>
    <w:rsid w:val="003D3119"/>
    <w:rsid w:val="003D5AAD"/>
    <w:rsid w:val="003D5FE2"/>
    <w:rsid w:val="003D622E"/>
    <w:rsid w:val="003D638B"/>
    <w:rsid w:val="003D668D"/>
    <w:rsid w:val="003D69B8"/>
    <w:rsid w:val="003E55EA"/>
    <w:rsid w:val="003E6285"/>
    <w:rsid w:val="003E7670"/>
    <w:rsid w:val="003E7EE6"/>
    <w:rsid w:val="0040104B"/>
    <w:rsid w:val="00401CB8"/>
    <w:rsid w:val="00401F75"/>
    <w:rsid w:val="004028FB"/>
    <w:rsid w:val="00402C36"/>
    <w:rsid w:val="0040335A"/>
    <w:rsid w:val="0040492A"/>
    <w:rsid w:val="004067DB"/>
    <w:rsid w:val="00411135"/>
    <w:rsid w:val="00411373"/>
    <w:rsid w:val="00412824"/>
    <w:rsid w:val="004154C4"/>
    <w:rsid w:val="00420407"/>
    <w:rsid w:val="00421ECA"/>
    <w:rsid w:val="00425D2E"/>
    <w:rsid w:val="004275DC"/>
    <w:rsid w:val="00427CD3"/>
    <w:rsid w:val="00430305"/>
    <w:rsid w:val="00430A9F"/>
    <w:rsid w:val="004321A5"/>
    <w:rsid w:val="004333C1"/>
    <w:rsid w:val="00434417"/>
    <w:rsid w:val="0043780E"/>
    <w:rsid w:val="00440C6D"/>
    <w:rsid w:val="00440C9E"/>
    <w:rsid w:val="00442280"/>
    <w:rsid w:val="00443713"/>
    <w:rsid w:val="004503B0"/>
    <w:rsid w:val="00452175"/>
    <w:rsid w:val="00454CA7"/>
    <w:rsid w:val="004573FA"/>
    <w:rsid w:val="0046000F"/>
    <w:rsid w:val="00460529"/>
    <w:rsid w:val="00462F1B"/>
    <w:rsid w:val="00463269"/>
    <w:rsid w:val="0046384F"/>
    <w:rsid w:val="00470E0A"/>
    <w:rsid w:val="0047382F"/>
    <w:rsid w:val="00473C43"/>
    <w:rsid w:val="00475C09"/>
    <w:rsid w:val="00480E43"/>
    <w:rsid w:val="00481AD8"/>
    <w:rsid w:val="0048237A"/>
    <w:rsid w:val="00486DB0"/>
    <w:rsid w:val="00486EF7"/>
    <w:rsid w:val="00492200"/>
    <w:rsid w:val="0049500D"/>
    <w:rsid w:val="0049632C"/>
    <w:rsid w:val="00496C88"/>
    <w:rsid w:val="004A1523"/>
    <w:rsid w:val="004A1C74"/>
    <w:rsid w:val="004A2200"/>
    <w:rsid w:val="004A3172"/>
    <w:rsid w:val="004A3630"/>
    <w:rsid w:val="004A7939"/>
    <w:rsid w:val="004B26BB"/>
    <w:rsid w:val="004B29B0"/>
    <w:rsid w:val="004B2DB8"/>
    <w:rsid w:val="004B376D"/>
    <w:rsid w:val="004B6CBB"/>
    <w:rsid w:val="004B7097"/>
    <w:rsid w:val="004C09B6"/>
    <w:rsid w:val="004C14ED"/>
    <w:rsid w:val="004C1EE7"/>
    <w:rsid w:val="004C799B"/>
    <w:rsid w:val="004D196F"/>
    <w:rsid w:val="004D2964"/>
    <w:rsid w:val="004D2B12"/>
    <w:rsid w:val="004D35AF"/>
    <w:rsid w:val="004D73F9"/>
    <w:rsid w:val="004E35E8"/>
    <w:rsid w:val="004E364F"/>
    <w:rsid w:val="004E3927"/>
    <w:rsid w:val="004E406F"/>
    <w:rsid w:val="004E5C52"/>
    <w:rsid w:val="004E6552"/>
    <w:rsid w:val="004F0C0F"/>
    <w:rsid w:val="004F1BBC"/>
    <w:rsid w:val="004F21ED"/>
    <w:rsid w:val="004F293F"/>
    <w:rsid w:val="004F456A"/>
    <w:rsid w:val="004F50B3"/>
    <w:rsid w:val="005001ED"/>
    <w:rsid w:val="00505105"/>
    <w:rsid w:val="0050538A"/>
    <w:rsid w:val="00505D98"/>
    <w:rsid w:val="0050728F"/>
    <w:rsid w:val="00507770"/>
    <w:rsid w:val="00507BA6"/>
    <w:rsid w:val="00510C44"/>
    <w:rsid w:val="00510DE0"/>
    <w:rsid w:val="005116B9"/>
    <w:rsid w:val="00512401"/>
    <w:rsid w:val="005153FB"/>
    <w:rsid w:val="00521BE9"/>
    <w:rsid w:val="00521E3B"/>
    <w:rsid w:val="00522F35"/>
    <w:rsid w:val="00524BC3"/>
    <w:rsid w:val="0053273B"/>
    <w:rsid w:val="0053306E"/>
    <w:rsid w:val="0053380C"/>
    <w:rsid w:val="00534357"/>
    <w:rsid w:val="005344F2"/>
    <w:rsid w:val="005355E5"/>
    <w:rsid w:val="005379C6"/>
    <w:rsid w:val="00544274"/>
    <w:rsid w:val="00544EBF"/>
    <w:rsid w:val="00551722"/>
    <w:rsid w:val="0055269F"/>
    <w:rsid w:val="005548EB"/>
    <w:rsid w:val="005556F8"/>
    <w:rsid w:val="005572F9"/>
    <w:rsid w:val="005574AA"/>
    <w:rsid w:val="00562CF9"/>
    <w:rsid w:val="00563467"/>
    <w:rsid w:val="005644F4"/>
    <w:rsid w:val="005648B3"/>
    <w:rsid w:val="00567531"/>
    <w:rsid w:val="005722EC"/>
    <w:rsid w:val="00581B77"/>
    <w:rsid w:val="00583CC0"/>
    <w:rsid w:val="00584C19"/>
    <w:rsid w:val="00584E5C"/>
    <w:rsid w:val="005861BA"/>
    <w:rsid w:val="00590D45"/>
    <w:rsid w:val="00591138"/>
    <w:rsid w:val="00592076"/>
    <w:rsid w:val="00592E96"/>
    <w:rsid w:val="00595AA8"/>
    <w:rsid w:val="0059742A"/>
    <w:rsid w:val="005A0ED6"/>
    <w:rsid w:val="005A2B64"/>
    <w:rsid w:val="005A3CE4"/>
    <w:rsid w:val="005A4332"/>
    <w:rsid w:val="005A4ED6"/>
    <w:rsid w:val="005A6083"/>
    <w:rsid w:val="005A6644"/>
    <w:rsid w:val="005B59C0"/>
    <w:rsid w:val="005B7AAA"/>
    <w:rsid w:val="005C22AD"/>
    <w:rsid w:val="005C28CF"/>
    <w:rsid w:val="005D3286"/>
    <w:rsid w:val="005D4ED6"/>
    <w:rsid w:val="005D51E3"/>
    <w:rsid w:val="005E179A"/>
    <w:rsid w:val="005E27DE"/>
    <w:rsid w:val="005E2E0D"/>
    <w:rsid w:val="005E3562"/>
    <w:rsid w:val="005E42DB"/>
    <w:rsid w:val="005E6237"/>
    <w:rsid w:val="005E7170"/>
    <w:rsid w:val="005F249D"/>
    <w:rsid w:val="005F39C6"/>
    <w:rsid w:val="005F3ACA"/>
    <w:rsid w:val="005F3E6E"/>
    <w:rsid w:val="005F406D"/>
    <w:rsid w:val="005F7BB4"/>
    <w:rsid w:val="0060071F"/>
    <w:rsid w:val="00601921"/>
    <w:rsid w:val="006062D2"/>
    <w:rsid w:val="006063DF"/>
    <w:rsid w:val="00606A52"/>
    <w:rsid w:val="0060770E"/>
    <w:rsid w:val="00611EE8"/>
    <w:rsid w:val="0061237C"/>
    <w:rsid w:val="0061299F"/>
    <w:rsid w:val="00614BDF"/>
    <w:rsid w:val="006200E0"/>
    <w:rsid w:val="0062041E"/>
    <w:rsid w:val="006226F8"/>
    <w:rsid w:val="00622D29"/>
    <w:rsid w:val="006242AA"/>
    <w:rsid w:val="00627268"/>
    <w:rsid w:val="006317FD"/>
    <w:rsid w:val="0063513A"/>
    <w:rsid w:val="00637187"/>
    <w:rsid w:val="00640289"/>
    <w:rsid w:val="006404D9"/>
    <w:rsid w:val="006416F5"/>
    <w:rsid w:val="0064281C"/>
    <w:rsid w:val="00645695"/>
    <w:rsid w:val="00646A6A"/>
    <w:rsid w:val="00647438"/>
    <w:rsid w:val="0065032B"/>
    <w:rsid w:val="00651A70"/>
    <w:rsid w:val="0065576B"/>
    <w:rsid w:val="0066270C"/>
    <w:rsid w:val="006657A4"/>
    <w:rsid w:val="00665EFD"/>
    <w:rsid w:val="006700BA"/>
    <w:rsid w:val="00671BDA"/>
    <w:rsid w:val="00673F01"/>
    <w:rsid w:val="00677161"/>
    <w:rsid w:val="0067764A"/>
    <w:rsid w:val="006838BD"/>
    <w:rsid w:val="006870CE"/>
    <w:rsid w:val="0069205D"/>
    <w:rsid w:val="00694BB4"/>
    <w:rsid w:val="006A0BA1"/>
    <w:rsid w:val="006A5CF7"/>
    <w:rsid w:val="006A6C67"/>
    <w:rsid w:val="006A6DC6"/>
    <w:rsid w:val="006B063A"/>
    <w:rsid w:val="006B7C8A"/>
    <w:rsid w:val="006C5765"/>
    <w:rsid w:val="006C642F"/>
    <w:rsid w:val="006C656C"/>
    <w:rsid w:val="006D46ED"/>
    <w:rsid w:val="006D49A6"/>
    <w:rsid w:val="006E0D95"/>
    <w:rsid w:val="006E2726"/>
    <w:rsid w:val="006E2E2E"/>
    <w:rsid w:val="006E3260"/>
    <w:rsid w:val="006E3BB6"/>
    <w:rsid w:val="006E476E"/>
    <w:rsid w:val="006E4DD7"/>
    <w:rsid w:val="006F39F6"/>
    <w:rsid w:val="006F3D4E"/>
    <w:rsid w:val="006F694A"/>
    <w:rsid w:val="006F759F"/>
    <w:rsid w:val="0070217A"/>
    <w:rsid w:val="007031D2"/>
    <w:rsid w:val="007045B7"/>
    <w:rsid w:val="0070695E"/>
    <w:rsid w:val="007118AF"/>
    <w:rsid w:val="0071359A"/>
    <w:rsid w:val="00713EBF"/>
    <w:rsid w:val="00722D87"/>
    <w:rsid w:val="007230C9"/>
    <w:rsid w:val="00723B65"/>
    <w:rsid w:val="0072420D"/>
    <w:rsid w:val="0072475C"/>
    <w:rsid w:val="00727DC6"/>
    <w:rsid w:val="00730A7E"/>
    <w:rsid w:val="00731240"/>
    <w:rsid w:val="00732BB1"/>
    <w:rsid w:val="007345FE"/>
    <w:rsid w:val="00734BB5"/>
    <w:rsid w:val="0073515C"/>
    <w:rsid w:val="007357E2"/>
    <w:rsid w:val="007378BB"/>
    <w:rsid w:val="00741576"/>
    <w:rsid w:val="00742810"/>
    <w:rsid w:val="0074492E"/>
    <w:rsid w:val="007455BB"/>
    <w:rsid w:val="00745F02"/>
    <w:rsid w:val="00750882"/>
    <w:rsid w:val="007522A4"/>
    <w:rsid w:val="00753DAF"/>
    <w:rsid w:val="007540F2"/>
    <w:rsid w:val="00754256"/>
    <w:rsid w:val="00754964"/>
    <w:rsid w:val="00757E57"/>
    <w:rsid w:val="0076207E"/>
    <w:rsid w:val="00762111"/>
    <w:rsid w:val="00763ED6"/>
    <w:rsid w:val="00764388"/>
    <w:rsid w:val="00764B5A"/>
    <w:rsid w:val="00765A29"/>
    <w:rsid w:val="0077196E"/>
    <w:rsid w:val="00772B5D"/>
    <w:rsid w:val="00773245"/>
    <w:rsid w:val="00773AF0"/>
    <w:rsid w:val="00775F09"/>
    <w:rsid w:val="007760A5"/>
    <w:rsid w:val="00776FB7"/>
    <w:rsid w:val="007831D0"/>
    <w:rsid w:val="0078523B"/>
    <w:rsid w:val="0078523D"/>
    <w:rsid w:val="00786FEF"/>
    <w:rsid w:val="00792C9F"/>
    <w:rsid w:val="007930D3"/>
    <w:rsid w:val="00793528"/>
    <w:rsid w:val="00795A40"/>
    <w:rsid w:val="0079669E"/>
    <w:rsid w:val="007974BD"/>
    <w:rsid w:val="007A1B5F"/>
    <w:rsid w:val="007A29E7"/>
    <w:rsid w:val="007A6534"/>
    <w:rsid w:val="007A7C8D"/>
    <w:rsid w:val="007B3E43"/>
    <w:rsid w:val="007B6878"/>
    <w:rsid w:val="007B7F86"/>
    <w:rsid w:val="007C5C10"/>
    <w:rsid w:val="007E0502"/>
    <w:rsid w:val="007E191A"/>
    <w:rsid w:val="007E4AF8"/>
    <w:rsid w:val="007E7B1D"/>
    <w:rsid w:val="007E7D24"/>
    <w:rsid w:val="007F2EAB"/>
    <w:rsid w:val="007F71F9"/>
    <w:rsid w:val="0080051F"/>
    <w:rsid w:val="00806F0D"/>
    <w:rsid w:val="00807337"/>
    <w:rsid w:val="0081015E"/>
    <w:rsid w:val="008105D5"/>
    <w:rsid w:val="008141B4"/>
    <w:rsid w:val="008153AF"/>
    <w:rsid w:val="008205B1"/>
    <w:rsid w:val="00821268"/>
    <w:rsid w:val="00826891"/>
    <w:rsid w:val="00827BAE"/>
    <w:rsid w:val="008318BB"/>
    <w:rsid w:val="00832395"/>
    <w:rsid w:val="00832EEB"/>
    <w:rsid w:val="0083506B"/>
    <w:rsid w:val="00836129"/>
    <w:rsid w:val="008362EB"/>
    <w:rsid w:val="008449E3"/>
    <w:rsid w:val="008458CD"/>
    <w:rsid w:val="008479BC"/>
    <w:rsid w:val="008509CF"/>
    <w:rsid w:val="0085159B"/>
    <w:rsid w:val="00852C34"/>
    <w:rsid w:val="008530A8"/>
    <w:rsid w:val="00854951"/>
    <w:rsid w:val="00855FC2"/>
    <w:rsid w:val="0085651F"/>
    <w:rsid w:val="00856D0E"/>
    <w:rsid w:val="00860F62"/>
    <w:rsid w:val="00861E91"/>
    <w:rsid w:val="00862801"/>
    <w:rsid w:val="00863AF3"/>
    <w:rsid w:val="0086589A"/>
    <w:rsid w:val="0086617F"/>
    <w:rsid w:val="0086717A"/>
    <w:rsid w:val="00867D62"/>
    <w:rsid w:val="00871C43"/>
    <w:rsid w:val="00874613"/>
    <w:rsid w:val="00881821"/>
    <w:rsid w:val="00884682"/>
    <w:rsid w:val="00885773"/>
    <w:rsid w:val="008874E5"/>
    <w:rsid w:val="0089188F"/>
    <w:rsid w:val="008924FB"/>
    <w:rsid w:val="00893782"/>
    <w:rsid w:val="00893FE3"/>
    <w:rsid w:val="0089421A"/>
    <w:rsid w:val="0089494F"/>
    <w:rsid w:val="008A05D8"/>
    <w:rsid w:val="008A12A7"/>
    <w:rsid w:val="008A267A"/>
    <w:rsid w:val="008A43F2"/>
    <w:rsid w:val="008A5959"/>
    <w:rsid w:val="008A5C79"/>
    <w:rsid w:val="008B0779"/>
    <w:rsid w:val="008B0CA1"/>
    <w:rsid w:val="008B1027"/>
    <w:rsid w:val="008B249B"/>
    <w:rsid w:val="008B3A95"/>
    <w:rsid w:val="008B484F"/>
    <w:rsid w:val="008B6233"/>
    <w:rsid w:val="008B7448"/>
    <w:rsid w:val="008C036E"/>
    <w:rsid w:val="008C5A24"/>
    <w:rsid w:val="008D6E91"/>
    <w:rsid w:val="008E0CAC"/>
    <w:rsid w:val="008E1522"/>
    <w:rsid w:val="008F27D6"/>
    <w:rsid w:val="008F2B68"/>
    <w:rsid w:val="008F3D4E"/>
    <w:rsid w:val="008F4536"/>
    <w:rsid w:val="008F50FA"/>
    <w:rsid w:val="0090041E"/>
    <w:rsid w:val="00901871"/>
    <w:rsid w:val="00903CAD"/>
    <w:rsid w:val="00904F05"/>
    <w:rsid w:val="00910861"/>
    <w:rsid w:val="00912635"/>
    <w:rsid w:val="00913161"/>
    <w:rsid w:val="009131B9"/>
    <w:rsid w:val="009154BF"/>
    <w:rsid w:val="00916300"/>
    <w:rsid w:val="00920244"/>
    <w:rsid w:val="009223E6"/>
    <w:rsid w:val="00922EBD"/>
    <w:rsid w:val="00925E9B"/>
    <w:rsid w:val="00926102"/>
    <w:rsid w:val="00926D24"/>
    <w:rsid w:val="00927F5F"/>
    <w:rsid w:val="009300D9"/>
    <w:rsid w:val="00932815"/>
    <w:rsid w:val="00934708"/>
    <w:rsid w:val="0093537B"/>
    <w:rsid w:val="009353DE"/>
    <w:rsid w:val="00935E33"/>
    <w:rsid w:val="00937005"/>
    <w:rsid w:val="00937858"/>
    <w:rsid w:val="00940E26"/>
    <w:rsid w:val="009470FE"/>
    <w:rsid w:val="009475E4"/>
    <w:rsid w:val="00951D8A"/>
    <w:rsid w:val="009553DA"/>
    <w:rsid w:val="009569DE"/>
    <w:rsid w:val="0095724E"/>
    <w:rsid w:val="00957A2C"/>
    <w:rsid w:val="00957E47"/>
    <w:rsid w:val="0096014C"/>
    <w:rsid w:val="00965E97"/>
    <w:rsid w:val="00966310"/>
    <w:rsid w:val="009707FE"/>
    <w:rsid w:val="00972A2C"/>
    <w:rsid w:val="00977752"/>
    <w:rsid w:val="0098012E"/>
    <w:rsid w:val="00980FE2"/>
    <w:rsid w:val="00985AAD"/>
    <w:rsid w:val="00987410"/>
    <w:rsid w:val="00992852"/>
    <w:rsid w:val="00996C97"/>
    <w:rsid w:val="00997D01"/>
    <w:rsid w:val="00997F49"/>
    <w:rsid w:val="009A0597"/>
    <w:rsid w:val="009A599A"/>
    <w:rsid w:val="009B0991"/>
    <w:rsid w:val="009B2C11"/>
    <w:rsid w:val="009B328D"/>
    <w:rsid w:val="009B3881"/>
    <w:rsid w:val="009B4257"/>
    <w:rsid w:val="009B428D"/>
    <w:rsid w:val="009B4378"/>
    <w:rsid w:val="009B4A1B"/>
    <w:rsid w:val="009B5652"/>
    <w:rsid w:val="009B579D"/>
    <w:rsid w:val="009B5887"/>
    <w:rsid w:val="009B7306"/>
    <w:rsid w:val="009C01D5"/>
    <w:rsid w:val="009C11FB"/>
    <w:rsid w:val="009C1D34"/>
    <w:rsid w:val="009C34FD"/>
    <w:rsid w:val="009C3A68"/>
    <w:rsid w:val="009D0717"/>
    <w:rsid w:val="009D0C1A"/>
    <w:rsid w:val="009D1797"/>
    <w:rsid w:val="009D1B28"/>
    <w:rsid w:val="009D2DB5"/>
    <w:rsid w:val="009D311B"/>
    <w:rsid w:val="009D375B"/>
    <w:rsid w:val="009D6BEC"/>
    <w:rsid w:val="009D72FD"/>
    <w:rsid w:val="009D7E8E"/>
    <w:rsid w:val="009E0C93"/>
    <w:rsid w:val="009E29EB"/>
    <w:rsid w:val="009E4DF5"/>
    <w:rsid w:val="009E613F"/>
    <w:rsid w:val="009E6C44"/>
    <w:rsid w:val="009E740F"/>
    <w:rsid w:val="009E7757"/>
    <w:rsid w:val="009E7775"/>
    <w:rsid w:val="009F564F"/>
    <w:rsid w:val="00A00A2E"/>
    <w:rsid w:val="00A04284"/>
    <w:rsid w:val="00A042E1"/>
    <w:rsid w:val="00A07178"/>
    <w:rsid w:val="00A07D9F"/>
    <w:rsid w:val="00A10831"/>
    <w:rsid w:val="00A10A95"/>
    <w:rsid w:val="00A10FD9"/>
    <w:rsid w:val="00A1179D"/>
    <w:rsid w:val="00A128E8"/>
    <w:rsid w:val="00A12D14"/>
    <w:rsid w:val="00A13D53"/>
    <w:rsid w:val="00A153BF"/>
    <w:rsid w:val="00A20036"/>
    <w:rsid w:val="00A209E2"/>
    <w:rsid w:val="00A21768"/>
    <w:rsid w:val="00A220D1"/>
    <w:rsid w:val="00A248C0"/>
    <w:rsid w:val="00A329E8"/>
    <w:rsid w:val="00A33F89"/>
    <w:rsid w:val="00A35933"/>
    <w:rsid w:val="00A43135"/>
    <w:rsid w:val="00A454E5"/>
    <w:rsid w:val="00A46594"/>
    <w:rsid w:val="00A50DFC"/>
    <w:rsid w:val="00A531B3"/>
    <w:rsid w:val="00A610BE"/>
    <w:rsid w:val="00A611CF"/>
    <w:rsid w:val="00A61ECB"/>
    <w:rsid w:val="00A64A8D"/>
    <w:rsid w:val="00A64AD1"/>
    <w:rsid w:val="00A65C4C"/>
    <w:rsid w:val="00A7070E"/>
    <w:rsid w:val="00A709E3"/>
    <w:rsid w:val="00A71C4B"/>
    <w:rsid w:val="00A751E6"/>
    <w:rsid w:val="00A75FAA"/>
    <w:rsid w:val="00A7607E"/>
    <w:rsid w:val="00A776F4"/>
    <w:rsid w:val="00A80A43"/>
    <w:rsid w:val="00A81CE1"/>
    <w:rsid w:val="00A851D5"/>
    <w:rsid w:val="00A866C3"/>
    <w:rsid w:val="00A93EEF"/>
    <w:rsid w:val="00A9410F"/>
    <w:rsid w:val="00A96DA2"/>
    <w:rsid w:val="00A971BA"/>
    <w:rsid w:val="00A975AB"/>
    <w:rsid w:val="00AA061C"/>
    <w:rsid w:val="00AA160C"/>
    <w:rsid w:val="00AA5586"/>
    <w:rsid w:val="00AB3685"/>
    <w:rsid w:val="00AB3F6D"/>
    <w:rsid w:val="00AB454A"/>
    <w:rsid w:val="00AB4BEA"/>
    <w:rsid w:val="00AB7327"/>
    <w:rsid w:val="00AC052A"/>
    <w:rsid w:val="00AC1519"/>
    <w:rsid w:val="00AC4542"/>
    <w:rsid w:val="00AC7590"/>
    <w:rsid w:val="00AD0D64"/>
    <w:rsid w:val="00AD1219"/>
    <w:rsid w:val="00AD1346"/>
    <w:rsid w:val="00AD3B6E"/>
    <w:rsid w:val="00AE1C88"/>
    <w:rsid w:val="00AE2093"/>
    <w:rsid w:val="00AE221C"/>
    <w:rsid w:val="00AF1456"/>
    <w:rsid w:val="00AF247A"/>
    <w:rsid w:val="00AF27A1"/>
    <w:rsid w:val="00AF28C5"/>
    <w:rsid w:val="00AF3CED"/>
    <w:rsid w:val="00AF583F"/>
    <w:rsid w:val="00AF7554"/>
    <w:rsid w:val="00B00C71"/>
    <w:rsid w:val="00B01E9E"/>
    <w:rsid w:val="00B03CE9"/>
    <w:rsid w:val="00B10445"/>
    <w:rsid w:val="00B10CD0"/>
    <w:rsid w:val="00B121A4"/>
    <w:rsid w:val="00B13FF4"/>
    <w:rsid w:val="00B1489E"/>
    <w:rsid w:val="00B2009E"/>
    <w:rsid w:val="00B21437"/>
    <w:rsid w:val="00B31EA9"/>
    <w:rsid w:val="00B34E74"/>
    <w:rsid w:val="00B356FE"/>
    <w:rsid w:val="00B35F01"/>
    <w:rsid w:val="00B36E2E"/>
    <w:rsid w:val="00B4253C"/>
    <w:rsid w:val="00B43FA6"/>
    <w:rsid w:val="00B44616"/>
    <w:rsid w:val="00B45E71"/>
    <w:rsid w:val="00B4612E"/>
    <w:rsid w:val="00B4654C"/>
    <w:rsid w:val="00B5080A"/>
    <w:rsid w:val="00B51653"/>
    <w:rsid w:val="00B553ED"/>
    <w:rsid w:val="00B55E52"/>
    <w:rsid w:val="00B56065"/>
    <w:rsid w:val="00B562B6"/>
    <w:rsid w:val="00B612D7"/>
    <w:rsid w:val="00B62B9D"/>
    <w:rsid w:val="00B634A4"/>
    <w:rsid w:val="00B64F0C"/>
    <w:rsid w:val="00B65E2C"/>
    <w:rsid w:val="00B66714"/>
    <w:rsid w:val="00B6722F"/>
    <w:rsid w:val="00B67D74"/>
    <w:rsid w:val="00B717AF"/>
    <w:rsid w:val="00B725DC"/>
    <w:rsid w:val="00B72F79"/>
    <w:rsid w:val="00B74A75"/>
    <w:rsid w:val="00B770F7"/>
    <w:rsid w:val="00B7759F"/>
    <w:rsid w:val="00B80326"/>
    <w:rsid w:val="00B8300F"/>
    <w:rsid w:val="00B8342F"/>
    <w:rsid w:val="00B845A4"/>
    <w:rsid w:val="00B84A72"/>
    <w:rsid w:val="00B85C16"/>
    <w:rsid w:val="00B8664B"/>
    <w:rsid w:val="00B90A4B"/>
    <w:rsid w:val="00B91A9F"/>
    <w:rsid w:val="00B92505"/>
    <w:rsid w:val="00B93D02"/>
    <w:rsid w:val="00B94B50"/>
    <w:rsid w:val="00B9592B"/>
    <w:rsid w:val="00B96DE8"/>
    <w:rsid w:val="00BA17B2"/>
    <w:rsid w:val="00BA1B00"/>
    <w:rsid w:val="00BA3CFC"/>
    <w:rsid w:val="00BA72CF"/>
    <w:rsid w:val="00BB071E"/>
    <w:rsid w:val="00BB10C6"/>
    <w:rsid w:val="00BB225A"/>
    <w:rsid w:val="00BB40E8"/>
    <w:rsid w:val="00BB57E6"/>
    <w:rsid w:val="00BB7222"/>
    <w:rsid w:val="00BB7BC1"/>
    <w:rsid w:val="00BC4057"/>
    <w:rsid w:val="00BC501E"/>
    <w:rsid w:val="00BC54D0"/>
    <w:rsid w:val="00BD3E1C"/>
    <w:rsid w:val="00BD479B"/>
    <w:rsid w:val="00BD6271"/>
    <w:rsid w:val="00BE23DD"/>
    <w:rsid w:val="00BE2ED5"/>
    <w:rsid w:val="00BE4C59"/>
    <w:rsid w:val="00BE4CDA"/>
    <w:rsid w:val="00BF3478"/>
    <w:rsid w:val="00BF3DFF"/>
    <w:rsid w:val="00BF67DD"/>
    <w:rsid w:val="00BF6861"/>
    <w:rsid w:val="00C0254A"/>
    <w:rsid w:val="00C028C1"/>
    <w:rsid w:val="00C02FB7"/>
    <w:rsid w:val="00C032EB"/>
    <w:rsid w:val="00C04A45"/>
    <w:rsid w:val="00C0524C"/>
    <w:rsid w:val="00C059C1"/>
    <w:rsid w:val="00C05B79"/>
    <w:rsid w:val="00C07DAF"/>
    <w:rsid w:val="00C11549"/>
    <w:rsid w:val="00C1364C"/>
    <w:rsid w:val="00C136CB"/>
    <w:rsid w:val="00C1655C"/>
    <w:rsid w:val="00C177E2"/>
    <w:rsid w:val="00C204F6"/>
    <w:rsid w:val="00C218F8"/>
    <w:rsid w:val="00C21ABB"/>
    <w:rsid w:val="00C229A2"/>
    <w:rsid w:val="00C266D9"/>
    <w:rsid w:val="00C26BAC"/>
    <w:rsid w:val="00C273A4"/>
    <w:rsid w:val="00C308AB"/>
    <w:rsid w:val="00C30F4C"/>
    <w:rsid w:val="00C3595F"/>
    <w:rsid w:val="00C404D3"/>
    <w:rsid w:val="00C42567"/>
    <w:rsid w:val="00C4527A"/>
    <w:rsid w:val="00C45EAA"/>
    <w:rsid w:val="00C555DB"/>
    <w:rsid w:val="00C55C8F"/>
    <w:rsid w:val="00C5713E"/>
    <w:rsid w:val="00C60853"/>
    <w:rsid w:val="00C62CBC"/>
    <w:rsid w:val="00C63E7D"/>
    <w:rsid w:val="00C6479E"/>
    <w:rsid w:val="00C64AB9"/>
    <w:rsid w:val="00C656CD"/>
    <w:rsid w:val="00C65982"/>
    <w:rsid w:val="00C71077"/>
    <w:rsid w:val="00C738E1"/>
    <w:rsid w:val="00C74696"/>
    <w:rsid w:val="00C75FFC"/>
    <w:rsid w:val="00C763AD"/>
    <w:rsid w:val="00C77F9B"/>
    <w:rsid w:val="00C80422"/>
    <w:rsid w:val="00C80EEA"/>
    <w:rsid w:val="00C82396"/>
    <w:rsid w:val="00C83953"/>
    <w:rsid w:val="00C849AC"/>
    <w:rsid w:val="00C853FD"/>
    <w:rsid w:val="00C91975"/>
    <w:rsid w:val="00C9372D"/>
    <w:rsid w:val="00C96E5F"/>
    <w:rsid w:val="00CA088C"/>
    <w:rsid w:val="00CA0D1F"/>
    <w:rsid w:val="00CA0FD5"/>
    <w:rsid w:val="00CA2674"/>
    <w:rsid w:val="00CA29E5"/>
    <w:rsid w:val="00CA6DE6"/>
    <w:rsid w:val="00CB2DE7"/>
    <w:rsid w:val="00CC0AFE"/>
    <w:rsid w:val="00CC126D"/>
    <w:rsid w:val="00CC3BFF"/>
    <w:rsid w:val="00CC649E"/>
    <w:rsid w:val="00CD186A"/>
    <w:rsid w:val="00CD2DA9"/>
    <w:rsid w:val="00CD30A1"/>
    <w:rsid w:val="00CD3A6E"/>
    <w:rsid w:val="00CD7CF3"/>
    <w:rsid w:val="00CE254F"/>
    <w:rsid w:val="00CE2FCA"/>
    <w:rsid w:val="00CE3316"/>
    <w:rsid w:val="00CE3781"/>
    <w:rsid w:val="00CE63F7"/>
    <w:rsid w:val="00CF19D6"/>
    <w:rsid w:val="00CF4C9F"/>
    <w:rsid w:val="00CF5B48"/>
    <w:rsid w:val="00CF65B3"/>
    <w:rsid w:val="00D004BD"/>
    <w:rsid w:val="00D0248E"/>
    <w:rsid w:val="00D02777"/>
    <w:rsid w:val="00D04E2B"/>
    <w:rsid w:val="00D0521A"/>
    <w:rsid w:val="00D06279"/>
    <w:rsid w:val="00D0688B"/>
    <w:rsid w:val="00D0698A"/>
    <w:rsid w:val="00D07256"/>
    <w:rsid w:val="00D10694"/>
    <w:rsid w:val="00D17520"/>
    <w:rsid w:val="00D2416A"/>
    <w:rsid w:val="00D24546"/>
    <w:rsid w:val="00D24C0F"/>
    <w:rsid w:val="00D2586D"/>
    <w:rsid w:val="00D266A5"/>
    <w:rsid w:val="00D26B92"/>
    <w:rsid w:val="00D26DD0"/>
    <w:rsid w:val="00D26E80"/>
    <w:rsid w:val="00D27B7A"/>
    <w:rsid w:val="00D27CBC"/>
    <w:rsid w:val="00D3051C"/>
    <w:rsid w:val="00D31FED"/>
    <w:rsid w:val="00D366AB"/>
    <w:rsid w:val="00D37997"/>
    <w:rsid w:val="00D4024D"/>
    <w:rsid w:val="00D40974"/>
    <w:rsid w:val="00D4106A"/>
    <w:rsid w:val="00D416B0"/>
    <w:rsid w:val="00D42AD9"/>
    <w:rsid w:val="00D43F68"/>
    <w:rsid w:val="00D46C8A"/>
    <w:rsid w:val="00D509D2"/>
    <w:rsid w:val="00D5199C"/>
    <w:rsid w:val="00D53F24"/>
    <w:rsid w:val="00D543B9"/>
    <w:rsid w:val="00D54A96"/>
    <w:rsid w:val="00D56CC2"/>
    <w:rsid w:val="00D56E22"/>
    <w:rsid w:val="00D61A9A"/>
    <w:rsid w:val="00D6307F"/>
    <w:rsid w:val="00D67022"/>
    <w:rsid w:val="00D671B0"/>
    <w:rsid w:val="00D70162"/>
    <w:rsid w:val="00D716E6"/>
    <w:rsid w:val="00D7220A"/>
    <w:rsid w:val="00D74785"/>
    <w:rsid w:val="00D77CC8"/>
    <w:rsid w:val="00D81A8D"/>
    <w:rsid w:val="00D84318"/>
    <w:rsid w:val="00D84449"/>
    <w:rsid w:val="00D85033"/>
    <w:rsid w:val="00D86EE6"/>
    <w:rsid w:val="00D86F71"/>
    <w:rsid w:val="00D86FBD"/>
    <w:rsid w:val="00D87A74"/>
    <w:rsid w:val="00D90933"/>
    <w:rsid w:val="00D90A28"/>
    <w:rsid w:val="00D95908"/>
    <w:rsid w:val="00D95C14"/>
    <w:rsid w:val="00DA11C9"/>
    <w:rsid w:val="00DA2926"/>
    <w:rsid w:val="00DA3E00"/>
    <w:rsid w:val="00DA5B6C"/>
    <w:rsid w:val="00DA7A17"/>
    <w:rsid w:val="00DB1814"/>
    <w:rsid w:val="00DB39C1"/>
    <w:rsid w:val="00DB3BFE"/>
    <w:rsid w:val="00DB40B7"/>
    <w:rsid w:val="00DB43E4"/>
    <w:rsid w:val="00DB5502"/>
    <w:rsid w:val="00DB5C38"/>
    <w:rsid w:val="00DC1234"/>
    <w:rsid w:val="00DC190F"/>
    <w:rsid w:val="00DC3A59"/>
    <w:rsid w:val="00DC41E8"/>
    <w:rsid w:val="00DC6182"/>
    <w:rsid w:val="00DD0079"/>
    <w:rsid w:val="00DD0E2F"/>
    <w:rsid w:val="00DD0FCE"/>
    <w:rsid w:val="00DD349D"/>
    <w:rsid w:val="00DD781A"/>
    <w:rsid w:val="00DE1E6F"/>
    <w:rsid w:val="00DE3C19"/>
    <w:rsid w:val="00DE5F17"/>
    <w:rsid w:val="00DE6C24"/>
    <w:rsid w:val="00DF01CF"/>
    <w:rsid w:val="00DF23DC"/>
    <w:rsid w:val="00E001D1"/>
    <w:rsid w:val="00E0080B"/>
    <w:rsid w:val="00E00ECA"/>
    <w:rsid w:val="00E01A53"/>
    <w:rsid w:val="00E0273E"/>
    <w:rsid w:val="00E02936"/>
    <w:rsid w:val="00E04371"/>
    <w:rsid w:val="00E0543A"/>
    <w:rsid w:val="00E0689E"/>
    <w:rsid w:val="00E070CC"/>
    <w:rsid w:val="00E071F6"/>
    <w:rsid w:val="00E10418"/>
    <w:rsid w:val="00E13FFF"/>
    <w:rsid w:val="00E140C9"/>
    <w:rsid w:val="00E14E61"/>
    <w:rsid w:val="00E17A64"/>
    <w:rsid w:val="00E20228"/>
    <w:rsid w:val="00E207BC"/>
    <w:rsid w:val="00E2415E"/>
    <w:rsid w:val="00E241C5"/>
    <w:rsid w:val="00E254BB"/>
    <w:rsid w:val="00E26AE0"/>
    <w:rsid w:val="00E2793B"/>
    <w:rsid w:val="00E32076"/>
    <w:rsid w:val="00E33288"/>
    <w:rsid w:val="00E3486B"/>
    <w:rsid w:val="00E363F0"/>
    <w:rsid w:val="00E4217F"/>
    <w:rsid w:val="00E428A8"/>
    <w:rsid w:val="00E4468D"/>
    <w:rsid w:val="00E45473"/>
    <w:rsid w:val="00E4586D"/>
    <w:rsid w:val="00E46142"/>
    <w:rsid w:val="00E46A30"/>
    <w:rsid w:val="00E51FA7"/>
    <w:rsid w:val="00E53591"/>
    <w:rsid w:val="00E54E79"/>
    <w:rsid w:val="00E55C1C"/>
    <w:rsid w:val="00E5620D"/>
    <w:rsid w:val="00E56787"/>
    <w:rsid w:val="00E631A2"/>
    <w:rsid w:val="00E63900"/>
    <w:rsid w:val="00E64ADA"/>
    <w:rsid w:val="00E664E9"/>
    <w:rsid w:val="00E735F0"/>
    <w:rsid w:val="00E7683D"/>
    <w:rsid w:val="00E76C34"/>
    <w:rsid w:val="00E77302"/>
    <w:rsid w:val="00E807A8"/>
    <w:rsid w:val="00E83E82"/>
    <w:rsid w:val="00E84B86"/>
    <w:rsid w:val="00E873DB"/>
    <w:rsid w:val="00E91A41"/>
    <w:rsid w:val="00E930FD"/>
    <w:rsid w:val="00E9381A"/>
    <w:rsid w:val="00E94386"/>
    <w:rsid w:val="00E958BA"/>
    <w:rsid w:val="00E97FE5"/>
    <w:rsid w:val="00EA23C7"/>
    <w:rsid w:val="00EA3824"/>
    <w:rsid w:val="00EB290E"/>
    <w:rsid w:val="00EB76E9"/>
    <w:rsid w:val="00EB7CC1"/>
    <w:rsid w:val="00EC05AA"/>
    <w:rsid w:val="00EC160E"/>
    <w:rsid w:val="00EC28D9"/>
    <w:rsid w:val="00EC475C"/>
    <w:rsid w:val="00EC6173"/>
    <w:rsid w:val="00EC7109"/>
    <w:rsid w:val="00EC7AC9"/>
    <w:rsid w:val="00ED162D"/>
    <w:rsid w:val="00ED2BBA"/>
    <w:rsid w:val="00ED445E"/>
    <w:rsid w:val="00ED6369"/>
    <w:rsid w:val="00EE0B26"/>
    <w:rsid w:val="00EE5CD2"/>
    <w:rsid w:val="00EE6131"/>
    <w:rsid w:val="00EE732D"/>
    <w:rsid w:val="00EF05CC"/>
    <w:rsid w:val="00EF0744"/>
    <w:rsid w:val="00EF2802"/>
    <w:rsid w:val="00EF2E8C"/>
    <w:rsid w:val="00EF4A78"/>
    <w:rsid w:val="00EF580A"/>
    <w:rsid w:val="00EF7385"/>
    <w:rsid w:val="00EF73AA"/>
    <w:rsid w:val="00EF79C2"/>
    <w:rsid w:val="00F02728"/>
    <w:rsid w:val="00F02F17"/>
    <w:rsid w:val="00F03C9C"/>
    <w:rsid w:val="00F06A00"/>
    <w:rsid w:val="00F131CC"/>
    <w:rsid w:val="00F13790"/>
    <w:rsid w:val="00F1677E"/>
    <w:rsid w:val="00F17760"/>
    <w:rsid w:val="00F2220D"/>
    <w:rsid w:val="00F22307"/>
    <w:rsid w:val="00F24C34"/>
    <w:rsid w:val="00F26EAD"/>
    <w:rsid w:val="00F26FA9"/>
    <w:rsid w:val="00F30AAC"/>
    <w:rsid w:val="00F31145"/>
    <w:rsid w:val="00F316B0"/>
    <w:rsid w:val="00F31852"/>
    <w:rsid w:val="00F32569"/>
    <w:rsid w:val="00F33521"/>
    <w:rsid w:val="00F425FF"/>
    <w:rsid w:val="00F42637"/>
    <w:rsid w:val="00F43267"/>
    <w:rsid w:val="00F47B43"/>
    <w:rsid w:val="00F502BF"/>
    <w:rsid w:val="00F5144A"/>
    <w:rsid w:val="00F52BC5"/>
    <w:rsid w:val="00F53254"/>
    <w:rsid w:val="00F56344"/>
    <w:rsid w:val="00F56420"/>
    <w:rsid w:val="00F62CF0"/>
    <w:rsid w:val="00F6486B"/>
    <w:rsid w:val="00F64872"/>
    <w:rsid w:val="00F70414"/>
    <w:rsid w:val="00F71386"/>
    <w:rsid w:val="00F72531"/>
    <w:rsid w:val="00F72BFB"/>
    <w:rsid w:val="00F74A51"/>
    <w:rsid w:val="00F7639F"/>
    <w:rsid w:val="00F77778"/>
    <w:rsid w:val="00F81959"/>
    <w:rsid w:val="00F82C4A"/>
    <w:rsid w:val="00F83471"/>
    <w:rsid w:val="00F873D7"/>
    <w:rsid w:val="00F91135"/>
    <w:rsid w:val="00F933ED"/>
    <w:rsid w:val="00F939B0"/>
    <w:rsid w:val="00F97BEA"/>
    <w:rsid w:val="00F97E60"/>
    <w:rsid w:val="00FA1E06"/>
    <w:rsid w:val="00FA301E"/>
    <w:rsid w:val="00FA4D42"/>
    <w:rsid w:val="00FB1913"/>
    <w:rsid w:val="00FB193D"/>
    <w:rsid w:val="00FB2C69"/>
    <w:rsid w:val="00FB35E1"/>
    <w:rsid w:val="00FB3716"/>
    <w:rsid w:val="00FB3996"/>
    <w:rsid w:val="00FB421E"/>
    <w:rsid w:val="00FB4747"/>
    <w:rsid w:val="00FB5E59"/>
    <w:rsid w:val="00FB7885"/>
    <w:rsid w:val="00FC12AB"/>
    <w:rsid w:val="00FC2A76"/>
    <w:rsid w:val="00FC3E2C"/>
    <w:rsid w:val="00FC4808"/>
    <w:rsid w:val="00FD0279"/>
    <w:rsid w:val="00FD2932"/>
    <w:rsid w:val="00FD5889"/>
    <w:rsid w:val="00FD6E55"/>
    <w:rsid w:val="00FE05E5"/>
    <w:rsid w:val="00FE55D1"/>
    <w:rsid w:val="00FF0B22"/>
    <w:rsid w:val="00FF11B9"/>
    <w:rsid w:val="00FF1700"/>
    <w:rsid w:val="00FF266E"/>
    <w:rsid w:val="00FF27B3"/>
    <w:rsid w:val="00FF296B"/>
    <w:rsid w:val="00FF5E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BF1E3DA16C2ED8D7B1D11C431CD8733D19D7696247242F87DE8007527110FEDAED30EB136A63lE1CI" TargetMode="External"/><Relationship Id="rId13" Type="http://schemas.openxmlformats.org/officeDocument/2006/relationships/hyperlink" Target="consultantplus://offline/ref=74BF1E3DA16C2ED8D7B1D11C431CD8733B18DD64674E79258F878C05557E4FE9DDA43CEA136A62ECl11CI" TargetMode="External"/><Relationship Id="rId3" Type="http://schemas.openxmlformats.org/officeDocument/2006/relationships/webSettings" Target="webSettings.xml"/><Relationship Id="rId7" Type="http://schemas.openxmlformats.org/officeDocument/2006/relationships/hyperlink" Target="consultantplus://offline/ref=74BF1E3DA16C2ED8D7B1D11C431CD8733B18DD64674E79258F878C05557E4FE9DDA43CE913l619I" TargetMode="External"/><Relationship Id="rId12" Type="http://schemas.openxmlformats.org/officeDocument/2006/relationships/hyperlink" Target="consultantplus://offline/ref=74BF1E3DA16C2ED8D7B1D11C431CD8733B18DD64674E79258F878C05557E4FE9DDA43CEA136A62ECl11C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4BF1E3DA16C2ED8D7B1D11C431CD8733B19D669624479258F878C05557E4FE9DDA43CEA136A62EFl11BI" TargetMode="External"/><Relationship Id="rId11" Type="http://schemas.openxmlformats.org/officeDocument/2006/relationships/hyperlink" Target="consultantplus://offline/ref=74BF1E3DA16C2ED8D7B1CF12471CD8733F1CDF606247242F87DE8007527110FEDAED30EB136A61lE15I" TargetMode="External"/><Relationship Id="rId5" Type="http://schemas.openxmlformats.org/officeDocument/2006/relationships/hyperlink" Target="consultantplus://offline/ref=74BF1E3DA16C2ED8D7B1D11C431CD8733B18DD64674E79258F878C05557E4FE9DDA43CEA136A65E4l11CI" TargetMode="External"/><Relationship Id="rId15" Type="http://schemas.openxmlformats.org/officeDocument/2006/relationships/fontTable" Target="fontTable.xml"/><Relationship Id="rId10" Type="http://schemas.openxmlformats.org/officeDocument/2006/relationships/hyperlink" Target="consultantplus://offline/ref=74BF1E3DA16C2ED8D7B1D11C431CD8733D19D7696247242F87DE8007527110FEDAED30EB136A63lE1EI" TargetMode="External"/><Relationship Id="rId4" Type="http://schemas.openxmlformats.org/officeDocument/2006/relationships/hyperlink" Target="consultantplus://offline/ref=74BF1E3DA16C2ED8D7B1D11C431CD8733D19D7696247242F87DE8007527110FEDAED30EB136A63lE1CI" TargetMode="External"/><Relationship Id="rId9" Type="http://schemas.openxmlformats.org/officeDocument/2006/relationships/hyperlink" Target="consultantplus://offline/ref=74BF1E3DA16C2ED8D7B1D11C431CD8733D19D7696247242F87DE8007527110FEDAED30EB136A63lE1DI" TargetMode="External"/><Relationship Id="rId14" Type="http://schemas.openxmlformats.org/officeDocument/2006/relationships/hyperlink" Target="consultantplus://offline/ref=74BF1E3DA16C2ED8D7B1D11C431CD8733B18DD64674E79258F878C0555l71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5688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Александра Серегина</dc:creator>
  <cp:keywords/>
  <dc:description/>
  <cp:lastModifiedBy>Malex8</cp:lastModifiedBy>
  <cp:revision>2</cp:revision>
  <dcterms:created xsi:type="dcterms:W3CDTF">2021-10-29T12:36:00Z</dcterms:created>
  <dcterms:modified xsi:type="dcterms:W3CDTF">2021-10-29T12:36:00Z</dcterms:modified>
</cp:coreProperties>
</file>